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81" w:rsidRDefault="00A20B81" w:rsidP="00A20B81">
      <w:pPr>
        <w:jc w:val="both"/>
        <w:rPr>
          <w:b/>
          <w:sz w:val="26"/>
          <w:szCs w:val="20"/>
        </w:rPr>
      </w:pPr>
    </w:p>
    <w:p w:rsidR="00A20B81" w:rsidRPr="00430885" w:rsidRDefault="00A20B81" w:rsidP="00A20B81">
      <w:pPr>
        <w:jc w:val="both"/>
        <w:rPr>
          <w:b/>
          <w:sz w:val="28"/>
          <w:szCs w:val="28"/>
        </w:rPr>
      </w:pPr>
      <w:r w:rsidRPr="00430885">
        <w:rPr>
          <w:b/>
          <w:sz w:val="26"/>
          <w:szCs w:val="20"/>
        </w:rPr>
        <w:t>THÔNG TẤN XÃ</w:t>
      </w:r>
      <w:r w:rsidRPr="00430885">
        <w:rPr>
          <w:b/>
          <w:sz w:val="28"/>
          <w:szCs w:val="20"/>
        </w:rPr>
        <w:tab/>
        <w:t xml:space="preserve">                     </w:t>
      </w:r>
      <w:r w:rsidRPr="00430885">
        <w:rPr>
          <w:b/>
          <w:sz w:val="26"/>
          <w:szCs w:val="20"/>
        </w:rPr>
        <w:t>CỘNG HOÀ XÃ HỘI CHỦ NGHĨA VIỆT NAM</w:t>
      </w:r>
    </w:p>
    <w:p w:rsidR="00A20B81" w:rsidRPr="00430885" w:rsidRDefault="002C5072" w:rsidP="00A20B81">
      <w:pPr>
        <w:spacing w:after="120"/>
        <w:rPr>
          <w:sz w:val="28"/>
          <w:szCs w:val="20"/>
        </w:rPr>
      </w:pPr>
      <w:r w:rsidRPr="002C5072">
        <w:rPr>
          <w:noProof/>
          <w:sz w:val="28"/>
          <w:szCs w:val="20"/>
        </w:rPr>
        <w:pict>
          <v:line id="Straight Connector 42" o:spid="_x0000_s1026" style="position:absolute;z-index:251660288;visibility:visible" from="252pt,18.85pt" to="5in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Pd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"/>
        </w:pict>
      </w:r>
      <w:r w:rsidRPr="002C5072">
        <w:rPr>
          <w:noProof/>
          <w:sz w:val="28"/>
          <w:szCs w:val="20"/>
        </w:rPr>
        <w:pict>
          <v:line id="Straight Connector 41" o:spid="_x0000_s1027" style="position:absolute;z-index:251661312;visibility:visible" from="27pt,20.55pt" to="1in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sNHgIAADc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"/>
        </w:pict>
      </w:r>
      <w:r w:rsidR="00A20B81" w:rsidRPr="00430885">
        <w:rPr>
          <w:b/>
          <w:sz w:val="26"/>
          <w:szCs w:val="20"/>
        </w:rPr>
        <w:t xml:space="preserve">     VIỆT NAM</w:t>
      </w:r>
      <w:r w:rsidR="00A20B81" w:rsidRPr="00430885">
        <w:rPr>
          <w:b/>
          <w:sz w:val="28"/>
          <w:szCs w:val="20"/>
        </w:rPr>
        <w:t xml:space="preserve">               </w:t>
      </w:r>
      <w:r w:rsidR="00A20B81" w:rsidRPr="00430885">
        <w:rPr>
          <w:b/>
          <w:sz w:val="28"/>
          <w:szCs w:val="20"/>
        </w:rPr>
        <w:tab/>
      </w:r>
      <w:r w:rsidR="00A20B81" w:rsidRPr="00430885">
        <w:rPr>
          <w:b/>
          <w:sz w:val="28"/>
          <w:szCs w:val="20"/>
        </w:rPr>
        <w:tab/>
      </w:r>
      <w:r w:rsidR="00A20B81" w:rsidRPr="00430885">
        <w:rPr>
          <w:b/>
          <w:sz w:val="28"/>
          <w:szCs w:val="20"/>
        </w:rPr>
        <w:tab/>
        <w:t xml:space="preserve">    Độc lập - Tự do - Hạnh phúc       </w:t>
      </w:r>
    </w:p>
    <w:p w:rsidR="00A20B81" w:rsidRPr="001E1874" w:rsidRDefault="001E1874" w:rsidP="00A20B81">
      <w:pPr>
        <w:spacing w:after="120"/>
        <w:rPr>
          <w:sz w:val="28"/>
          <w:szCs w:val="20"/>
          <w:lang w:val="en-US"/>
        </w:rPr>
      </w:pPr>
      <w:r>
        <w:rPr>
          <w:sz w:val="26"/>
          <w:szCs w:val="20"/>
        </w:rPr>
        <w:t xml:space="preserve">Số : </w:t>
      </w:r>
      <w:r>
        <w:rPr>
          <w:sz w:val="26"/>
          <w:szCs w:val="20"/>
          <w:lang w:val="en-US"/>
        </w:rPr>
        <w:t>46</w:t>
      </w:r>
      <w:r w:rsidR="00A20B81" w:rsidRPr="00430885">
        <w:rPr>
          <w:sz w:val="26"/>
          <w:szCs w:val="20"/>
        </w:rPr>
        <w:t xml:space="preserve">/ QĐ - TTX                               </w:t>
      </w:r>
      <w:r>
        <w:rPr>
          <w:i/>
          <w:sz w:val="28"/>
          <w:szCs w:val="20"/>
        </w:rPr>
        <w:t xml:space="preserve">Hà Nội, ngày </w:t>
      </w:r>
      <w:r>
        <w:rPr>
          <w:i/>
          <w:sz w:val="28"/>
          <w:szCs w:val="20"/>
          <w:lang w:val="en-US"/>
        </w:rPr>
        <w:t>01</w:t>
      </w:r>
      <w:r>
        <w:rPr>
          <w:i/>
          <w:sz w:val="28"/>
          <w:szCs w:val="20"/>
        </w:rPr>
        <w:t xml:space="preserve"> tháng </w:t>
      </w:r>
      <w:r>
        <w:rPr>
          <w:i/>
          <w:sz w:val="28"/>
          <w:szCs w:val="20"/>
          <w:lang w:val="en-US"/>
        </w:rPr>
        <w:t>2</w:t>
      </w:r>
      <w:r w:rsidR="00A20B81" w:rsidRPr="00430885">
        <w:rPr>
          <w:i/>
          <w:sz w:val="28"/>
          <w:szCs w:val="20"/>
        </w:rPr>
        <w:t xml:space="preserve"> năm 201</w:t>
      </w:r>
      <w:r>
        <w:rPr>
          <w:i/>
          <w:sz w:val="28"/>
          <w:szCs w:val="20"/>
          <w:lang w:val="en-US"/>
        </w:rPr>
        <w:t>6</w:t>
      </w:r>
    </w:p>
    <w:p w:rsidR="00A20B81" w:rsidRPr="00430885" w:rsidRDefault="00A20B81" w:rsidP="00A20B81">
      <w:pPr>
        <w:jc w:val="center"/>
        <w:rPr>
          <w:b/>
          <w:sz w:val="28"/>
          <w:szCs w:val="30"/>
        </w:rPr>
      </w:pPr>
    </w:p>
    <w:p w:rsidR="00A20B81" w:rsidRPr="00430885" w:rsidRDefault="00A20B81" w:rsidP="00A20B81">
      <w:pPr>
        <w:jc w:val="center"/>
        <w:rPr>
          <w:b/>
          <w:sz w:val="28"/>
          <w:szCs w:val="30"/>
        </w:rPr>
      </w:pPr>
      <w:r w:rsidRPr="00430885">
        <w:rPr>
          <w:b/>
          <w:sz w:val="28"/>
          <w:szCs w:val="30"/>
        </w:rPr>
        <w:t>QUYẾT ĐỊNH</w:t>
      </w:r>
    </w:p>
    <w:p w:rsidR="00A20B81" w:rsidRPr="00430885" w:rsidRDefault="00A20B81" w:rsidP="00A20B81">
      <w:pPr>
        <w:tabs>
          <w:tab w:val="left" w:pos="3060"/>
        </w:tabs>
        <w:spacing w:line="200" w:lineRule="atLeast"/>
        <w:jc w:val="center"/>
        <w:rPr>
          <w:b/>
          <w:sz w:val="28"/>
          <w:szCs w:val="20"/>
        </w:rPr>
      </w:pPr>
      <w:r w:rsidRPr="00430885">
        <w:rPr>
          <w:b/>
          <w:sz w:val="28"/>
          <w:szCs w:val="28"/>
        </w:rPr>
        <w:t>Về việc</w:t>
      </w:r>
      <w:r w:rsidRPr="00430885">
        <w:rPr>
          <w:b/>
          <w:sz w:val="28"/>
          <w:szCs w:val="20"/>
        </w:rPr>
        <w:t xml:space="preserve"> kiện toàn Ban Công tác bảo hiểm xã hội của TTXVN</w:t>
      </w:r>
    </w:p>
    <w:p w:rsidR="00A20B81" w:rsidRPr="00430885" w:rsidRDefault="002C5072" w:rsidP="00A20B81">
      <w:pPr>
        <w:jc w:val="center"/>
        <w:rPr>
          <w:b/>
          <w:sz w:val="28"/>
          <w:szCs w:val="30"/>
        </w:rPr>
      </w:pPr>
      <w:r w:rsidRPr="002C5072">
        <w:rPr>
          <w:noProof/>
          <w:sz w:val="28"/>
          <w:szCs w:val="20"/>
        </w:rPr>
        <w:pict>
          <v:line id="Straight Connector 40" o:spid="_x0000_s1028" style="position:absolute;left:0;text-align:left;z-index:251662336;visibility:visible" from="162pt,9.65pt" to="30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P6HQIAADg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"/>
        </w:pict>
      </w:r>
    </w:p>
    <w:p w:rsidR="00A20B81" w:rsidRPr="00430885" w:rsidRDefault="00A20B81" w:rsidP="00A20B81">
      <w:pPr>
        <w:jc w:val="center"/>
        <w:rPr>
          <w:b/>
          <w:sz w:val="28"/>
          <w:szCs w:val="30"/>
        </w:rPr>
      </w:pPr>
      <w:r w:rsidRPr="00430885">
        <w:rPr>
          <w:b/>
          <w:sz w:val="28"/>
          <w:szCs w:val="30"/>
        </w:rPr>
        <w:t>TỔNG GIÁM ĐỐC THÔNG TẤN XÃ VIỆT NAM</w:t>
      </w:r>
    </w:p>
    <w:p w:rsidR="00A20B81" w:rsidRPr="00430885" w:rsidRDefault="00A20B81" w:rsidP="00A20B81">
      <w:pPr>
        <w:ind w:firstLine="720"/>
        <w:jc w:val="both"/>
        <w:rPr>
          <w:sz w:val="28"/>
          <w:szCs w:val="28"/>
        </w:rPr>
      </w:pPr>
    </w:p>
    <w:p w:rsidR="00A20B81" w:rsidRPr="00430885" w:rsidRDefault="00A20B81" w:rsidP="00A20B81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>Căn cứ Nghị định số 88/2013/ NĐ - CP ngày 01/8/2013 của Chính phủ quy định chức năng, nhiệm vụ, quyền hạn và cơ cấu tổ chức của TTXVN;</w:t>
      </w:r>
    </w:p>
    <w:p w:rsidR="00A20B81" w:rsidRPr="00430885" w:rsidRDefault="00A20B81" w:rsidP="00A20B81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>Căn cứ Quyết định số 27/ Q</w:t>
      </w:r>
      <w:r>
        <w:rPr>
          <w:sz w:val="28"/>
          <w:szCs w:val="28"/>
        </w:rPr>
        <w:t>Đ-TTX ngày 22/11/2011 của Tổng g</w:t>
      </w:r>
      <w:r w:rsidRPr="00430885">
        <w:rPr>
          <w:sz w:val="28"/>
          <w:szCs w:val="28"/>
        </w:rPr>
        <w:t>iám đốc TTXVN về vi</w:t>
      </w:r>
      <w:r>
        <w:rPr>
          <w:sz w:val="28"/>
          <w:szCs w:val="28"/>
        </w:rPr>
        <w:t>ệc phân công công tác của Tổng giám đốc TTXVN và các Phó Tổng g</w:t>
      </w:r>
      <w:r w:rsidRPr="00430885">
        <w:rPr>
          <w:sz w:val="28"/>
          <w:szCs w:val="28"/>
        </w:rPr>
        <w:t xml:space="preserve">iám đốc TTXVN; </w:t>
      </w:r>
    </w:p>
    <w:p w:rsidR="00A20B81" w:rsidRPr="00430885" w:rsidRDefault="00A20B81" w:rsidP="00A20B81">
      <w:pPr>
        <w:spacing w:before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Theo đề nghị của Trưởng ban Tổ chức c</w:t>
      </w:r>
      <w:r w:rsidRPr="00430885">
        <w:rPr>
          <w:sz w:val="28"/>
          <w:szCs w:val="28"/>
        </w:rPr>
        <w:t>án bộ;</w:t>
      </w:r>
    </w:p>
    <w:p w:rsidR="00A20B81" w:rsidRPr="00430885" w:rsidRDefault="00A20B81" w:rsidP="00A20B81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>Xét yêu cầu công tác,</w:t>
      </w:r>
    </w:p>
    <w:p w:rsidR="00A20B81" w:rsidRPr="00430885" w:rsidRDefault="00A20B81" w:rsidP="00A20B81">
      <w:pPr>
        <w:spacing w:before="120"/>
        <w:jc w:val="center"/>
        <w:rPr>
          <w:sz w:val="28"/>
          <w:szCs w:val="28"/>
        </w:rPr>
      </w:pPr>
    </w:p>
    <w:p w:rsidR="00A20B81" w:rsidRPr="00430885" w:rsidRDefault="00A20B81" w:rsidP="00A20B81">
      <w:pPr>
        <w:jc w:val="center"/>
        <w:rPr>
          <w:b/>
          <w:sz w:val="28"/>
          <w:szCs w:val="30"/>
        </w:rPr>
      </w:pPr>
      <w:r w:rsidRPr="00430885">
        <w:rPr>
          <w:b/>
          <w:sz w:val="28"/>
          <w:szCs w:val="30"/>
        </w:rPr>
        <w:t>QUYẾT ĐỊNH :</w:t>
      </w:r>
    </w:p>
    <w:p w:rsidR="00A20B81" w:rsidRPr="00430885" w:rsidRDefault="00A20B81" w:rsidP="00A20B81">
      <w:pPr>
        <w:spacing w:line="240" w:lineRule="atLeast"/>
        <w:ind w:left="720" w:hanging="720"/>
        <w:jc w:val="both"/>
        <w:rPr>
          <w:b/>
          <w:sz w:val="28"/>
        </w:rPr>
      </w:pPr>
    </w:p>
    <w:p w:rsidR="00A20B81" w:rsidRPr="00430885" w:rsidRDefault="00A20B81" w:rsidP="00A20B81">
      <w:pPr>
        <w:spacing w:line="240" w:lineRule="atLeast"/>
        <w:ind w:firstLine="720"/>
        <w:jc w:val="both"/>
        <w:rPr>
          <w:sz w:val="28"/>
        </w:rPr>
      </w:pPr>
      <w:r w:rsidRPr="00430885">
        <w:rPr>
          <w:b/>
          <w:sz w:val="28"/>
        </w:rPr>
        <w:t>Điều 1</w:t>
      </w:r>
      <w:r>
        <w:rPr>
          <w:sz w:val="28"/>
        </w:rPr>
        <w:t>. K</w:t>
      </w:r>
      <w:r w:rsidRPr="00430885">
        <w:rPr>
          <w:sz w:val="28"/>
        </w:rPr>
        <w:t xml:space="preserve">iện toàn Ban Công tác bảo hiểm xã hội của TTXVN như sau : </w:t>
      </w:r>
    </w:p>
    <w:p w:rsidR="00A20B81" w:rsidRPr="00430885" w:rsidRDefault="00A20B81" w:rsidP="00A20B8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1. Cử</w:t>
      </w:r>
      <w:r>
        <w:rPr>
          <w:sz w:val="28"/>
        </w:rPr>
        <w:t xml:space="preserve"> ông Đinh Đăng Quang, Phó Tổng g</w:t>
      </w:r>
      <w:r w:rsidRPr="00430885">
        <w:rPr>
          <w:sz w:val="28"/>
        </w:rPr>
        <w:t>iám đốc TTXVN làm Trưởng ban thay cho ông Ngô Hà Thái</w:t>
      </w:r>
      <w:r>
        <w:rPr>
          <w:sz w:val="28"/>
        </w:rPr>
        <w:t>, Phó Tổng giám đốc TTXVN</w:t>
      </w:r>
      <w:r w:rsidRPr="00430885">
        <w:rPr>
          <w:sz w:val="28"/>
        </w:rPr>
        <w:t>.</w:t>
      </w:r>
    </w:p>
    <w:p w:rsidR="00A20B81" w:rsidRPr="00430885" w:rsidRDefault="00A20B81" w:rsidP="00A20B8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2. Cử bà Ngô Thị Kim Oanh, Phó Trưởng Ban Tổ chức cán bộ, làm Phó Trưởng ban thay cho ông Lê Xuân Thành</w:t>
      </w:r>
      <w:r>
        <w:rPr>
          <w:sz w:val="28"/>
        </w:rPr>
        <w:t>, Tổng Biên tập Báo Thể thao &amp; Văn hóa, nguyên Phó Trưởng ban Tổ chức cán bộ</w:t>
      </w:r>
      <w:r w:rsidRPr="00430885">
        <w:rPr>
          <w:sz w:val="28"/>
        </w:rPr>
        <w:t>.</w:t>
      </w:r>
    </w:p>
    <w:p w:rsidR="00A20B81" w:rsidRPr="00430885" w:rsidRDefault="00A20B81" w:rsidP="00A20B8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3. Cử bà Nguyễn Thị Thúy, Phó Chủ tịch Công đoàn chuyên trách</w:t>
      </w:r>
      <w:r>
        <w:rPr>
          <w:sz w:val="28"/>
        </w:rPr>
        <w:t xml:space="preserve"> của</w:t>
      </w:r>
      <w:r w:rsidRPr="00430885">
        <w:rPr>
          <w:sz w:val="28"/>
        </w:rPr>
        <w:t xml:space="preserve"> TTXVN làm ủy viên thay cho ông Mai Quang Huy</w:t>
      </w:r>
      <w:r>
        <w:rPr>
          <w:sz w:val="28"/>
        </w:rPr>
        <w:t>, nguyên Chủ tịch Công đoàn TTXVN</w:t>
      </w:r>
      <w:r w:rsidRPr="00430885">
        <w:rPr>
          <w:sz w:val="28"/>
        </w:rPr>
        <w:t>.</w:t>
      </w:r>
    </w:p>
    <w:p w:rsidR="00A20B81" w:rsidRPr="00430885" w:rsidRDefault="00A20B81" w:rsidP="00A20B81">
      <w:pPr>
        <w:spacing w:before="120" w:line="240" w:lineRule="atLeast"/>
        <w:ind w:firstLine="720"/>
        <w:jc w:val="both"/>
        <w:rPr>
          <w:i/>
          <w:sz w:val="28"/>
        </w:rPr>
      </w:pPr>
      <w:r w:rsidRPr="00430885">
        <w:rPr>
          <w:i/>
          <w:sz w:val="28"/>
        </w:rPr>
        <w:t>Như vậy, Ban Công tác bảo hiểm xã hội của TTXVN</w:t>
      </w:r>
      <w:r w:rsidRPr="00430885">
        <w:rPr>
          <w:sz w:val="28"/>
        </w:rPr>
        <w:t xml:space="preserve"> </w:t>
      </w:r>
      <w:r w:rsidRPr="00430885">
        <w:rPr>
          <w:i/>
          <w:sz w:val="28"/>
        </w:rPr>
        <w:t>gồm các ông (bà)  có tên sau :</w:t>
      </w:r>
    </w:p>
    <w:p w:rsidR="00A20B81" w:rsidRPr="00430885" w:rsidRDefault="00A20B81" w:rsidP="00A20B8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1. Ông Đinh Đăng Quang, Phó Tổng Giám đốc TTXVN, Trưởng ban.</w:t>
      </w:r>
    </w:p>
    <w:p w:rsidR="00A20B81" w:rsidRPr="00430885" w:rsidRDefault="00A20B81" w:rsidP="00A20B8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2. Bà Ngô Thị Kim Oanh, Phó Trưởng Ban Tổ chức cán bộ, Phó Trưởng ban.</w:t>
      </w:r>
    </w:p>
    <w:p w:rsidR="00A20B81" w:rsidRPr="00430885" w:rsidRDefault="00A20B81" w:rsidP="00A20B8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3. Bà Nguyễn Thị Thúy, Phó Chủ tịch</w:t>
      </w:r>
      <w:r>
        <w:rPr>
          <w:sz w:val="28"/>
        </w:rPr>
        <w:t xml:space="preserve"> Công đoàn chuyên trách của TTXVN, Ủ</w:t>
      </w:r>
      <w:r w:rsidRPr="00430885">
        <w:rPr>
          <w:sz w:val="28"/>
        </w:rPr>
        <w:t>y viên.</w:t>
      </w:r>
    </w:p>
    <w:p w:rsidR="00A20B81" w:rsidRPr="00430885" w:rsidRDefault="00A20B81" w:rsidP="00A20B8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 xml:space="preserve">4. Ông Trần Cẩm Bình, Trưởng Ban Kế hoạch – </w:t>
      </w:r>
      <w:r>
        <w:rPr>
          <w:sz w:val="28"/>
        </w:rPr>
        <w:t>Tài chính, Ủ</w:t>
      </w:r>
      <w:r w:rsidRPr="00430885">
        <w:rPr>
          <w:sz w:val="28"/>
        </w:rPr>
        <w:t>y viên.</w:t>
      </w:r>
    </w:p>
    <w:p w:rsidR="00A20B81" w:rsidRPr="00430885" w:rsidRDefault="00A20B81" w:rsidP="00A20B8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5. Bà Trần Bích Ngọc, Phó Tr</w:t>
      </w:r>
      <w:r>
        <w:rPr>
          <w:sz w:val="28"/>
        </w:rPr>
        <w:t>ưởng ban Kế hoạch – Tài chính, Ủ</w:t>
      </w:r>
      <w:r w:rsidRPr="00430885">
        <w:rPr>
          <w:sz w:val="28"/>
        </w:rPr>
        <w:t>y viên.</w:t>
      </w:r>
    </w:p>
    <w:p w:rsidR="00A20B81" w:rsidRPr="00430885" w:rsidRDefault="00A20B81" w:rsidP="00A20B8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lastRenderedPageBreak/>
        <w:t xml:space="preserve">6. Bà Lê Thuỳ Nga, </w:t>
      </w:r>
      <w:r>
        <w:rPr>
          <w:sz w:val="28"/>
        </w:rPr>
        <w:t>Phó Trưởng phòng Chế độ Chính sách, Thi đua – Khen thưởng, Ban Tổ chức Cán bộ, Ủ</w:t>
      </w:r>
      <w:r w:rsidRPr="00430885">
        <w:rPr>
          <w:sz w:val="28"/>
        </w:rPr>
        <w:t>y viên.</w:t>
      </w:r>
    </w:p>
    <w:p w:rsidR="00A20B81" w:rsidRPr="00430885" w:rsidRDefault="00A20B81" w:rsidP="00A20B8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b/>
          <w:sz w:val="28"/>
        </w:rPr>
        <w:t>Điều 2</w:t>
      </w:r>
      <w:r w:rsidRPr="00430885">
        <w:rPr>
          <w:sz w:val="28"/>
        </w:rPr>
        <w:t xml:space="preserve">. Nhiệm vụ và quyền hạn của Ban Công tác bảo hiểm xã hội của TTXVN được thực hiện theo Quyết định số 450/QĐ-TTX (TCCB) ngày 26/10/1996 của Tổng Giám đốc TTXVN về việc thành lập Ban Công tác bảo hiểm xã hội của TTXVN. </w:t>
      </w:r>
    </w:p>
    <w:p w:rsidR="00A20B81" w:rsidRPr="00430885" w:rsidRDefault="00A20B81" w:rsidP="00A20B8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b/>
          <w:sz w:val="28"/>
        </w:rPr>
        <w:t>Điều 3</w:t>
      </w:r>
      <w:r>
        <w:rPr>
          <w:sz w:val="28"/>
        </w:rPr>
        <w:t xml:space="preserve">. </w:t>
      </w:r>
      <w:r w:rsidRPr="00430885">
        <w:rPr>
          <w:sz w:val="28"/>
        </w:rPr>
        <w:t xml:space="preserve">Chánh Văn phòng, </w:t>
      </w:r>
      <w:r>
        <w:rPr>
          <w:sz w:val="28"/>
        </w:rPr>
        <w:t xml:space="preserve">các </w:t>
      </w:r>
      <w:r w:rsidRPr="00430885">
        <w:rPr>
          <w:sz w:val="28"/>
        </w:rPr>
        <w:t xml:space="preserve">Trưởng ban : Tổ chức Cán bộ, Kế hoạch - Tài chính, Thủ trưởng các đơn vị có liên quan của TTXVN và các cá nhân có tên tại Điều 1 chịu trách nhiệm thi hành Quyết định này./.   </w:t>
      </w:r>
    </w:p>
    <w:p w:rsidR="00A20B81" w:rsidRPr="00430885" w:rsidRDefault="00A20B81" w:rsidP="00A20B81">
      <w:pPr>
        <w:ind w:left="720" w:firstLine="720"/>
        <w:rPr>
          <w:sz w:val="28"/>
          <w:szCs w:val="20"/>
        </w:rPr>
      </w:pPr>
      <w:r w:rsidRPr="00430885">
        <w:rPr>
          <w:sz w:val="28"/>
          <w:szCs w:val="20"/>
        </w:rPr>
        <w:t xml:space="preserve"> </w:t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</w:p>
    <w:p w:rsidR="00A20B81" w:rsidRPr="00430885" w:rsidRDefault="00A20B81" w:rsidP="00A20B81">
      <w:pPr>
        <w:ind w:left="4320"/>
        <w:jc w:val="both"/>
        <w:rPr>
          <w:b/>
          <w:sz w:val="26"/>
          <w:szCs w:val="20"/>
        </w:rPr>
      </w:pPr>
      <w:r w:rsidRPr="00430885">
        <w:rPr>
          <w:sz w:val="28"/>
          <w:szCs w:val="20"/>
        </w:rPr>
        <w:t xml:space="preserve">        </w:t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  <w:t xml:space="preserve">           </w:t>
      </w:r>
    </w:p>
    <w:p w:rsidR="00A20B81" w:rsidRPr="00430885" w:rsidRDefault="00A20B81" w:rsidP="00A20B81">
      <w:pPr>
        <w:ind w:left="5040"/>
        <w:jc w:val="both"/>
        <w:rPr>
          <w:b/>
          <w:sz w:val="26"/>
          <w:szCs w:val="20"/>
        </w:rPr>
      </w:pPr>
      <w:r w:rsidRPr="00430885">
        <w:rPr>
          <w:b/>
          <w:sz w:val="26"/>
          <w:szCs w:val="20"/>
        </w:rPr>
        <w:t xml:space="preserve">             TỔNG GIÁM ĐỐC </w:t>
      </w:r>
    </w:p>
    <w:p w:rsidR="00A20B81" w:rsidRPr="00430885" w:rsidRDefault="00A20B81" w:rsidP="00A20B81">
      <w:pPr>
        <w:rPr>
          <w:sz w:val="28"/>
          <w:szCs w:val="20"/>
        </w:rPr>
      </w:pPr>
      <w:r w:rsidRPr="00430885">
        <w:rPr>
          <w:b/>
          <w:i/>
          <w:szCs w:val="20"/>
        </w:rPr>
        <w:t>Nơi nhận</w:t>
      </w:r>
      <w:r w:rsidRPr="00430885">
        <w:rPr>
          <w:i/>
          <w:szCs w:val="20"/>
        </w:rPr>
        <w:t>:</w:t>
      </w:r>
      <w:r w:rsidRPr="00430885">
        <w:rPr>
          <w:sz w:val="28"/>
          <w:szCs w:val="20"/>
        </w:rPr>
        <w:t xml:space="preserve">              </w:t>
      </w:r>
      <w:r w:rsidRPr="00430885">
        <w:rPr>
          <w:b/>
          <w:sz w:val="26"/>
          <w:szCs w:val="20"/>
        </w:rPr>
        <w:t xml:space="preserve"> </w:t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  <w:t xml:space="preserve">                                </w:t>
      </w:r>
    </w:p>
    <w:p w:rsidR="00A20B81" w:rsidRPr="00430885" w:rsidRDefault="00A20B81" w:rsidP="00A20B81">
      <w:pPr>
        <w:rPr>
          <w:b/>
          <w:szCs w:val="20"/>
        </w:rPr>
      </w:pPr>
      <w:r w:rsidRPr="00430885">
        <w:rPr>
          <w:szCs w:val="20"/>
        </w:rPr>
        <w:t>- Như điều 3;</w:t>
      </w:r>
      <w:r w:rsidRPr="00430885">
        <w:rPr>
          <w:szCs w:val="20"/>
        </w:rPr>
        <w:tab/>
        <w:t xml:space="preserve">      </w:t>
      </w:r>
      <w:r w:rsidRPr="00430885">
        <w:rPr>
          <w:szCs w:val="20"/>
        </w:rPr>
        <w:tab/>
      </w:r>
      <w:r w:rsidRPr="00430885">
        <w:rPr>
          <w:szCs w:val="20"/>
        </w:rPr>
        <w:tab/>
      </w:r>
      <w:r w:rsidRPr="00430885">
        <w:rPr>
          <w:szCs w:val="20"/>
        </w:rPr>
        <w:tab/>
      </w:r>
      <w:r w:rsidRPr="00430885">
        <w:rPr>
          <w:szCs w:val="20"/>
        </w:rPr>
        <w:tab/>
      </w:r>
      <w:r w:rsidRPr="00430885">
        <w:rPr>
          <w:szCs w:val="20"/>
        </w:rPr>
        <w:tab/>
        <w:t xml:space="preserve">  </w:t>
      </w:r>
    </w:p>
    <w:p w:rsidR="00A20B81" w:rsidRPr="00430885" w:rsidRDefault="00A20B81" w:rsidP="00A20B81">
      <w:pPr>
        <w:rPr>
          <w:sz w:val="28"/>
          <w:szCs w:val="20"/>
        </w:rPr>
      </w:pPr>
      <w:r w:rsidRPr="00430885">
        <w:rPr>
          <w:szCs w:val="20"/>
        </w:rPr>
        <w:t>- Lưu : VT, TCCB.</w:t>
      </w:r>
      <w:r w:rsidRPr="00430885">
        <w:rPr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  <w:t xml:space="preserve">          </w:t>
      </w:r>
    </w:p>
    <w:p w:rsidR="00A20B81" w:rsidRPr="00430885" w:rsidRDefault="00A20B81" w:rsidP="00A20B81">
      <w:pPr>
        <w:rPr>
          <w:b/>
          <w:sz w:val="26"/>
          <w:szCs w:val="20"/>
        </w:rPr>
      </w:pP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</w:p>
    <w:p w:rsidR="00A20B81" w:rsidRPr="00430885" w:rsidRDefault="00A20B81" w:rsidP="00A20B81">
      <w:pPr>
        <w:rPr>
          <w:sz w:val="28"/>
          <w:szCs w:val="20"/>
        </w:rPr>
      </w:pP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  <w:t xml:space="preserve">     </w:t>
      </w:r>
    </w:p>
    <w:p w:rsidR="00A20B81" w:rsidRPr="00430885" w:rsidRDefault="00A20B81" w:rsidP="00A20B81">
      <w:pPr>
        <w:rPr>
          <w:sz w:val="28"/>
          <w:szCs w:val="20"/>
        </w:rPr>
      </w:pP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</w:p>
    <w:p w:rsidR="00A20B81" w:rsidRPr="00430885" w:rsidRDefault="00A20B81" w:rsidP="00A20B81">
      <w:pPr>
        <w:ind w:left="5760"/>
        <w:jc w:val="both"/>
        <w:rPr>
          <w:b/>
          <w:sz w:val="28"/>
          <w:szCs w:val="20"/>
        </w:rPr>
      </w:pPr>
      <w:r w:rsidRPr="00430885">
        <w:rPr>
          <w:b/>
          <w:sz w:val="28"/>
          <w:szCs w:val="20"/>
        </w:rPr>
        <w:t xml:space="preserve">   </w:t>
      </w:r>
    </w:p>
    <w:p w:rsidR="00A20B81" w:rsidRPr="00430885" w:rsidRDefault="00A20B81" w:rsidP="00A20B81">
      <w:pPr>
        <w:ind w:left="5760"/>
        <w:jc w:val="both"/>
        <w:rPr>
          <w:b/>
          <w:sz w:val="28"/>
          <w:szCs w:val="20"/>
        </w:rPr>
      </w:pPr>
      <w:r w:rsidRPr="00430885">
        <w:rPr>
          <w:b/>
          <w:sz w:val="28"/>
          <w:szCs w:val="20"/>
        </w:rPr>
        <w:t xml:space="preserve">   Nguyễn Đức Lợi   </w:t>
      </w:r>
    </w:p>
    <w:p w:rsidR="00A20B81" w:rsidRPr="00430885" w:rsidRDefault="00A20B81" w:rsidP="00A20B81">
      <w:pPr>
        <w:rPr>
          <w:sz w:val="28"/>
          <w:szCs w:val="28"/>
        </w:rPr>
      </w:pPr>
    </w:p>
    <w:p w:rsidR="00A20B81" w:rsidRPr="00430885" w:rsidRDefault="00A20B81" w:rsidP="00A20B81">
      <w:pPr>
        <w:rPr>
          <w:sz w:val="28"/>
          <w:szCs w:val="28"/>
        </w:rPr>
      </w:pPr>
    </w:p>
    <w:p w:rsidR="00A20B81" w:rsidRPr="00430885" w:rsidRDefault="00A20B81" w:rsidP="00A20B81">
      <w:pPr>
        <w:jc w:val="both"/>
        <w:rPr>
          <w:b/>
          <w:sz w:val="26"/>
          <w:szCs w:val="20"/>
        </w:rPr>
      </w:pPr>
    </w:p>
    <w:p w:rsidR="00A20B81" w:rsidRPr="00430885" w:rsidRDefault="00A20B81" w:rsidP="00A20B81">
      <w:pPr>
        <w:jc w:val="both"/>
        <w:rPr>
          <w:b/>
          <w:sz w:val="26"/>
          <w:szCs w:val="20"/>
        </w:rPr>
      </w:pPr>
    </w:p>
    <w:p w:rsidR="00A20B81" w:rsidRPr="00430885" w:rsidRDefault="00A20B81" w:rsidP="00A20B81">
      <w:pPr>
        <w:jc w:val="both"/>
        <w:rPr>
          <w:b/>
          <w:sz w:val="26"/>
          <w:szCs w:val="20"/>
        </w:rPr>
      </w:pPr>
    </w:p>
    <w:p w:rsidR="00A20B81" w:rsidRPr="00430885" w:rsidRDefault="00A20B81" w:rsidP="00A20B81">
      <w:pPr>
        <w:jc w:val="both"/>
        <w:rPr>
          <w:b/>
          <w:sz w:val="26"/>
          <w:szCs w:val="20"/>
        </w:rPr>
      </w:pPr>
    </w:p>
    <w:p w:rsidR="00A20B81" w:rsidRPr="00430885" w:rsidRDefault="00A20B81" w:rsidP="00A20B81">
      <w:pPr>
        <w:jc w:val="both"/>
        <w:rPr>
          <w:b/>
          <w:sz w:val="26"/>
          <w:szCs w:val="20"/>
        </w:rPr>
      </w:pPr>
    </w:p>
    <w:p w:rsidR="00A20B81" w:rsidRPr="00430885" w:rsidRDefault="00A20B81" w:rsidP="00A20B81">
      <w:pPr>
        <w:jc w:val="both"/>
        <w:rPr>
          <w:b/>
          <w:sz w:val="26"/>
          <w:szCs w:val="20"/>
        </w:rPr>
      </w:pPr>
    </w:p>
    <w:p w:rsidR="00A20B81" w:rsidRPr="00430885" w:rsidRDefault="00A20B81" w:rsidP="00A20B81">
      <w:pPr>
        <w:jc w:val="both"/>
        <w:rPr>
          <w:b/>
          <w:sz w:val="26"/>
          <w:szCs w:val="20"/>
        </w:rPr>
      </w:pPr>
    </w:p>
    <w:p w:rsidR="00A20B81" w:rsidRPr="00430885" w:rsidRDefault="00A20B81" w:rsidP="00A20B81">
      <w:pPr>
        <w:jc w:val="both"/>
        <w:rPr>
          <w:b/>
          <w:sz w:val="26"/>
          <w:szCs w:val="20"/>
        </w:rPr>
      </w:pPr>
    </w:p>
    <w:p w:rsidR="00A20B81" w:rsidRPr="00430885" w:rsidRDefault="00A20B81" w:rsidP="00A20B81">
      <w:pPr>
        <w:jc w:val="both"/>
        <w:rPr>
          <w:b/>
          <w:sz w:val="26"/>
          <w:szCs w:val="20"/>
        </w:rPr>
      </w:pPr>
    </w:p>
    <w:p w:rsidR="00A20B81" w:rsidRPr="00430885" w:rsidRDefault="00A20B81" w:rsidP="00A20B81">
      <w:pPr>
        <w:jc w:val="both"/>
        <w:rPr>
          <w:b/>
          <w:sz w:val="26"/>
          <w:szCs w:val="20"/>
        </w:rPr>
      </w:pPr>
    </w:p>
    <w:p w:rsidR="00A20B81" w:rsidRPr="00430885" w:rsidRDefault="00A20B81" w:rsidP="00A20B81">
      <w:pPr>
        <w:jc w:val="both"/>
        <w:rPr>
          <w:b/>
          <w:sz w:val="26"/>
          <w:szCs w:val="20"/>
        </w:rPr>
      </w:pPr>
    </w:p>
    <w:p w:rsidR="00A20B81" w:rsidRPr="00430885" w:rsidRDefault="00A20B81" w:rsidP="00A20B81">
      <w:pPr>
        <w:jc w:val="both"/>
        <w:rPr>
          <w:b/>
          <w:sz w:val="26"/>
          <w:szCs w:val="20"/>
        </w:rPr>
      </w:pPr>
    </w:p>
    <w:p w:rsidR="00A20B81" w:rsidRPr="00430885" w:rsidRDefault="00A20B81" w:rsidP="00A20B81">
      <w:pPr>
        <w:jc w:val="both"/>
        <w:rPr>
          <w:b/>
          <w:sz w:val="26"/>
          <w:szCs w:val="20"/>
        </w:rPr>
      </w:pPr>
    </w:p>
    <w:p w:rsidR="00A20B81" w:rsidRPr="00430885" w:rsidRDefault="00A20B81" w:rsidP="00A20B81">
      <w:pPr>
        <w:jc w:val="both"/>
        <w:rPr>
          <w:b/>
          <w:sz w:val="26"/>
          <w:szCs w:val="20"/>
        </w:rPr>
      </w:pPr>
    </w:p>
    <w:p w:rsidR="00A20B81" w:rsidRPr="00430885" w:rsidRDefault="00A20B81" w:rsidP="00A20B81">
      <w:pPr>
        <w:jc w:val="both"/>
        <w:rPr>
          <w:b/>
          <w:sz w:val="26"/>
          <w:szCs w:val="20"/>
        </w:rPr>
      </w:pPr>
    </w:p>
    <w:p w:rsidR="00A20B81" w:rsidRPr="00430885" w:rsidRDefault="00A20B81" w:rsidP="00A20B81">
      <w:pPr>
        <w:jc w:val="both"/>
        <w:rPr>
          <w:b/>
          <w:sz w:val="26"/>
          <w:szCs w:val="20"/>
        </w:rPr>
      </w:pPr>
    </w:p>
    <w:p w:rsidR="00A20B81" w:rsidRPr="00430885" w:rsidRDefault="00A20B81" w:rsidP="00A20B81">
      <w:pPr>
        <w:jc w:val="both"/>
        <w:rPr>
          <w:b/>
          <w:sz w:val="26"/>
          <w:szCs w:val="20"/>
        </w:rPr>
      </w:pPr>
    </w:p>
    <w:p w:rsidR="00A20B81" w:rsidRPr="00430885" w:rsidRDefault="00A20B81" w:rsidP="00A20B81">
      <w:pPr>
        <w:jc w:val="both"/>
        <w:rPr>
          <w:b/>
          <w:sz w:val="26"/>
          <w:szCs w:val="20"/>
        </w:rPr>
      </w:pPr>
    </w:p>
    <w:p w:rsidR="00A20B81" w:rsidRPr="00430885" w:rsidRDefault="00A20B81" w:rsidP="00A20B81">
      <w:pPr>
        <w:jc w:val="both"/>
        <w:rPr>
          <w:b/>
          <w:sz w:val="26"/>
          <w:szCs w:val="20"/>
        </w:rPr>
      </w:pPr>
    </w:p>
    <w:p w:rsidR="00A20B81" w:rsidRPr="00430885" w:rsidRDefault="00A20B81" w:rsidP="00A20B81">
      <w:pPr>
        <w:jc w:val="both"/>
        <w:rPr>
          <w:b/>
          <w:sz w:val="26"/>
          <w:szCs w:val="20"/>
        </w:rPr>
      </w:pPr>
    </w:p>
    <w:p w:rsidR="00A20B81" w:rsidRPr="00430885" w:rsidRDefault="00A20B81" w:rsidP="00A20B81">
      <w:pPr>
        <w:jc w:val="both"/>
        <w:rPr>
          <w:b/>
          <w:sz w:val="26"/>
          <w:szCs w:val="20"/>
        </w:rPr>
      </w:pPr>
    </w:p>
    <w:p w:rsidR="00A20B81" w:rsidRPr="00430885" w:rsidRDefault="00A20B81" w:rsidP="00A20B81">
      <w:pPr>
        <w:jc w:val="both"/>
        <w:rPr>
          <w:b/>
          <w:sz w:val="26"/>
          <w:szCs w:val="20"/>
        </w:rPr>
      </w:pPr>
    </w:p>
    <w:p w:rsidR="00A20B81" w:rsidRPr="00430885" w:rsidRDefault="00A20B81" w:rsidP="00A20B81">
      <w:pPr>
        <w:jc w:val="both"/>
        <w:rPr>
          <w:b/>
          <w:sz w:val="26"/>
          <w:szCs w:val="20"/>
        </w:rPr>
      </w:pPr>
    </w:p>
    <w:p w:rsidR="00A20B81" w:rsidRPr="00430885" w:rsidRDefault="00A20B81" w:rsidP="00A20B81">
      <w:pPr>
        <w:jc w:val="both"/>
        <w:rPr>
          <w:b/>
          <w:sz w:val="26"/>
          <w:szCs w:val="20"/>
        </w:rPr>
      </w:pPr>
    </w:p>
    <w:p w:rsidR="00A20B81" w:rsidRPr="00430885" w:rsidRDefault="00A20B81" w:rsidP="00A20B81">
      <w:pPr>
        <w:jc w:val="both"/>
        <w:rPr>
          <w:b/>
          <w:sz w:val="26"/>
          <w:szCs w:val="20"/>
        </w:rPr>
      </w:pPr>
    </w:p>
    <w:p w:rsidR="00A20B81" w:rsidRDefault="00A20B81" w:rsidP="00A20B81">
      <w:pPr>
        <w:jc w:val="both"/>
        <w:rPr>
          <w:b/>
          <w:sz w:val="26"/>
          <w:szCs w:val="20"/>
        </w:rPr>
      </w:pPr>
    </w:p>
    <w:p w:rsidR="00A20B81" w:rsidRDefault="00A20B81" w:rsidP="00A20B81">
      <w:pPr>
        <w:jc w:val="both"/>
        <w:rPr>
          <w:b/>
          <w:sz w:val="26"/>
          <w:szCs w:val="20"/>
        </w:rPr>
      </w:pPr>
    </w:p>
    <w:p w:rsidR="00A20B81" w:rsidRDefault="00A20B81" w:rsidP="00A20B81">
      <w:pPr>
        <w:jc w:val="both"/>
        <w:rPr>
          <w:b/>
          <w:sz w:val="26"/>
          <w:szCs w:val="20"/>
        </w:rPr>
      </w:pPr>
    </w:p>
    <w:p w:rsidR="0048375C" w:rsidRDefault="0048375C"/>
    <w:sectPr w:rsidR="0048375C" w:rsidSect="00A20B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A20B81"/>
    <w:rsid w:val="001D177A"/>
    <w:rsid w:val="001E1874"/>
    <w:rsid w:val="002C5072"/>
    <w:rsid w:val="0048375C"/>
    <w:rsid w:val="006657F1"/>
    <w:rsid w:val="00883533"/>
    <w:rsid w:val="0094637D"/>
    <w:rsid w:val="009F22E8"/>
    <w:rsid w:val="00A2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072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A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AWord</Template>
  <TotalTime>2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 Thanh An Co. Ltd.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</dc:creator>
  <cp:lastModifiedBy>Tram</cp:lastModifiedBy>
  <cp:revision>2</cp:revision>
  <dcterms:created xsi:type="dcterms:W3CDTF">2016-09-01T07:57:00Z</dcterms:created>
  <dcterms:modified xsi:type="dcterms:W3CDTF">2016-09-21T09:32:00Z</dcterms:modified>
</cp:coreProperties>
</file>