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12" w:rsidRPr="00430885" w:rsidRDefault="007B3C12" w:rsidP="007B3C12">
      <w:pPr>
        <w:jc w:val="both"/>
        <w:rPr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 w:rsidRPr="00430885">
        <w:rPr>
          <w:b/>
          <w:sz w:val="26"/>
          <w:szCs w:val="20"/>
        </w:rPr>
        <w:t>CỘNG HOÀ XÃ HỘI CHỦ NGHĨA VIỆT NAM</w:t>
      </w:r>
    </w:p>
    <w:p w:rsidR="007B3C12" w:rsidRPr="00430885" w:rsidRDefault="00A81D56" w:rsidP="007B3C12">
      <w:pPr>
        <w:spacing w:after="120"/>
        <w:rPr>
          <w:sz w:val="28"/>
          <w:szCs w:val="20"/>
        </w:rPr>
      </w:pPr>
      <w:r w:rsidRPr="00A81D56">
        <w:rPr>
          <w:noProof/>
          <w:sz w:val="28"/>
          <w:szCs w:val="20"/>
        </w:rPr>
        <w:pict>
          <v:line id="Straight Connector 27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vs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0yybpt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"/>
        </w:pict>
      </w:r>
      <w:r w:rsidRPr="00A81D56">
        <w:rPr>
          <w:noProof/>
          <w:sz w:val="28"/>
          <w:szCs w:val="20"/>
        </w:rPr>
        <w:pict>
          <v:line id="Straight Connector 26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sj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PWWzF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"/>
        </w:pict>
      </w:r>
      <w:r w:rsidR="007B3C12" w:rsidRPr="00430885">
        <w:rPr>
          <w:b/>
          <w:sz w:val="26"/>
          <w:szCs w:val="20"/>
        </w:rPr>
        <w:t xml:space="preserve">     VIỆT NAM</w:t>
      </w:r>
      <w:r w:rsidR="007B3C12" w:rsidRPr="00430885">
        <w:rPr>
          <w:b/>
          <w:sz w:val="28"/>
          <w:szCs w:val="20"/>
        </w:rPr>
        <w:t xml:space="preserve">               </w:t>
      </w:r>
      <w:r w:rsidR="007B3C12" w:rsidRPr="00430885">
        <w:rPr>
          <w:b/>
          <w:sz w:val="28"/>
          <w:szCs w:val="20"/>
        </w:rPr>
        <w:tab/>
      </w:r>
      <w:r w:rsidR="007B3C12" w:rsidRPr="00430885">
        <w:rPr>
          <w:b/>
          <w:sz w:val="28"/>
          <w:szCs w:val="20"/>
        </w:rPr>
        <w:tab/>
      </w:r>
      <w:r w:rsidR="007B3C12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7B3C12" w:rsidRPr="002B0120" w:rsidRDefault="002B0120" w:rsidP="007B3C12">
      <w:pPr>
        <w:spacing w:after="120"/>
        <w:rPr>
          <w:sz w:val="28"/>
          <w:szCs w:val="20"/>
          <w:lang w:val="en-US"/>
        </w:rPr>
      </w:pPr>
      <w:r>
        <w:rPr>
          <w:sz w:val="26"/>
          <w:szCs w:val="20"/>
        </w:rPr>
        <w:t xml:space="preserve">Số: </w:t>
      </w:r>
      <w:r>
        <w:rPr>
          <w:sz w:val="26"/>
          <w:szCs w:val="20"/>
          <w:lang w:val="en-US"/>
        </w:rPr>
        <w:t>51</w:t>
      </w:r>
      <w:r w:rsidR="007B3C12" w:rsidRPr="00430885">
        <w:rPr>
          <w:sz w:val="26"/>
          <w:szCs w:val="20"/>
        </w:rPr>
        <w:t xml:space="preserve">/ QĐ - TTX                               </w:t>
      </w:r>
      <w:r>
        <w:rPr>
          <w:i/>
          <w:sz w:val="28"/>
          <w:szCs w:val="20"/>
        </w:rPr>
        <w:t xml:space="preserve">Hà Nội, ngày 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 tháng  </w:t>
      </w:r>
      <w:r>
        <w:rPr>
          <w:i/>
          <w:sz w:val="28"/>
          <w:szCs w:val="20"/>
          <w:lang w:val="en-US"/>
        </w:rPr>
        <w:t>2</w:t>
      </w:r>
      <w:r w:rsidR="007B3C12" w:rsidRPr="00430885">
        <w:rPr>
          <w:i/>
          <w:sz w:val="28"/>
          <w:szCs w:val="20"/>
        </w:rPr>
        <w:t xml:space="preserve"> năm 201</w:t>
      </w:r>
      <w:r>
        <w:rPr>
          <w:i/>
          <w:sz w:val="28"/>
          <w:szCs w:val="20"/>
          <w:lang w:val="en-US"/>
        </w:rPr>
        <w:t>6</w:t>
      </w:r>
    </w:p>
    <w:p w:rsidR="007B3C12" w:rsidRPr="00430885" w:rsidRDefault="007B3C12" w:rsidP="007B3C12">
      <w:pPr>
        <w:jc w:val="center"/>
        <w:rPr>
          <w:b/>
          <w:sz w:val="28"/>
          <w:szCs w:val="30"/>
        </w:rPr>
      </w:pPr>
    </w:p>
    <w:p w:rsidR="007B3C12" w:rsidRPr="00430885" w:rsidRDefault="007B3C12" w:rsidP="007B3C12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7B3C12" w:rsidRPr="00430885" w:rsidRDefault="007B3C12" w:rsidP="007B3C12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Về việc</w:t>
      </w:r>
      <w:r w:rsidRPr="00430885">
        <w:rPr>
          <w:b/>
          <w:sz w:val="28"/>
          <w:szCs w:val="20"/>
        </w:rPr>
        <w:t xml:space="preserve"> kiện toàn Ban Chỉ đạo cải cách hành chính của TTXVN</w:t>
      </w:r>
    </w:p>
    <w:p w:rsidR="007B3C12" w:rsidRPr="00430885" w:rsidRDefault="00A81D56" w:rsidP="007B3C12">
      <w:pPr>
        <w:jc w:val="center"/>
        <w:rPr>
          <w:b/>
          <w:sz w:val="28"/>
          <w:szCs w:val="30"/>
        </w:rPr>
      </w:pPr>
      <w:r w:rsidRPr="00A81D56">
        <w:rPr>
          <w:noProof/>
          <w:sz w:val="28"/>
          <w:szCs w:val="20"/>
        </w:rPr>
        <w:pict>
          <v:line id="Straight Connector 25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"/>
        </w:pict>
      </w:r>
    </w:p>
    <w:p w:rsidR="007B3C12" w:rsidRPr="00430885" w:rsidRDefault="007B3C12" w:rsidP="007B3C12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7B3C12" w:rsidRPr="00430885" w:rsidRDefault="007B3C12" w:rsidP="007B3C12">
      <w:pPr>
        <w:ind w:firstLine="720"/>
        <w:jc w:val="both"/>
        <w:rPr>
          <w:sz w:val="28"/>
          <w:szCs w:val="28"/>
        </w:rPr>
      </w:pPr>
    </w:p>
    <w:p w:rsidR="007B3C12" w:rsidRPr="00430885" w:rsidRDefault="007B3C12" w:rsidP="007B3C12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7B3C12" w:rsidRPr="00430885" w:rsidRDefault="007B3C12" w:rsidP="007B3C12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27/ Q</w:t>
      </w:r>
      <w:r>
        <w:rPr>
          <w:sz w:val="28"/>
          <w:szCs w:val="28"/>
        </w:rPr>
        <w:t>Đ-TTX ngày 22/11/2011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</w:t>
      </w:r>
      <w:r w:rsidRPr="00430885">
        <w:rPr>
          <w:sz w:val="28"/>
          <w:szCs w:val="28"/>
        </w:rPr>
        <w:t xml:space="preserve">iám đốc TTXVN và </w:t>
      </w:r>
      <w:r>
        <w:rPr>
          <w:sz w:val="28"/>
          <w:szCs w:val="28"/>
        </w:rPr>
        <w:t>các Phó Tổng g</w:t>
      </w:r>
      <w:r w:rsidRPr="00430885">
        <w:rPr>
          <w:sz w:val="28"/>
          <w:szCs w:val="28"/>
        </w:rPr>
        <w:t xml:space="preserve">iám đốc TTXVN; </w:t>
      </w:r>
    </w:p>
    <w:p w:rsidR="007B3C12" w:rsidRPr="00430885" w:rsidRDefault="007B3C12" w:rsidP="007B3C12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 xml:space="preserve">Theo </w:t>
      </w:r>
      <w:r>
        <w:rPr>
          <w:sz w:val="28"/>
          <w:szCs w:val="28"/>
        </w:rPr>
        <w:t>đề nghị của Trưởng Ban Tổ chức c</w:t>
      </w:r>
      <w:r w:rsidRPr="00430885">
        <w:rPr>
          <w:sz w:val="28"/>
          <w:szCs w:val="28"/>
        </w:rPr>
        <w:t>án bộ;</w:t>
      </w:r>
    </w:p>
    <w:p w:rsidR="007B3C12" w:rsidRPr="00430885" w:rsidRDefault="007B3C12" w:rsidP="007B3C12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7B3C12" w:rsidRPr="00430885" w:rsidRDefault="007B3C12" w:rsidP="007B3C12">
      <w:pPr>
        <w:spacing w:before="120"/>
        <w:jc w:val="center"/>
        <w:rPr>
          <w:sz w:val="28"/>
          <w:szCs w:val="28"/>
        </w:rPr>
      </w:pPr>
    </w:p>
    <w:p w:rsidR="007B3C12" w:rsidRPr="00430885" w:rsidRDefault="007B3C12" w:rsidP="007B3C12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7B3C12" w:rsidRPr="00430885" w:rsidRDefault="007B3C12" w:rsidP="007B3C12">
      <w:pPr>
        <w:spacing w:line="240" w:lineRule="atLeast"/>
        <w:ind w:left="720" w:hanging="720"/>
        <w:jc w:val="both"/>
        <w:rPr>
          <w:b/>
          <w:sz w:val="28"/>
        </w:rPr>
      </w:pPr>
    </w:p>
    <w:p w:rsidR="007B3C12" w:rsidRPr="00430885" w:rsidRDefault="007B3C12" w:rsidP="007B3C12">
      <w:pPr>
        <w:spacing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 w:rsidRPr="00430885">
        <w:rPr>
          <w:sz w:val="28"/>
        </w:rPr>
        <w:t xml:space="preserve">. Nay kiện toàn Ban Chỉ đạo cải cách hành chính của TTXVN gồm các ông (bà) có tên sau : 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Cử ông Lê</w:t>
      </w:r>
      <w:r>
        <w:rPr>
          <w:sz w:val="28"/>
        </w:rPr>
        <w:t xml:space="preserve"> Quang Sơn, Trưởng Ban Tổ chức c</w:t>
      </w:r>
      <w:r w:rsidRPr="00430885">
        <w:rPr>
          <w:sz w:val="28"/>
        </w:rPr>
        <w:t xml:space="preserve">án bộ </w:t>
      </w:r>
      <w:r>
        <w:rPr>
          <w:sz w:val="28"/>
        </w:rPr>
        <w:t>làm Ủ</w:t>
      </w:r>
      <w:r w:rsidRPr="00430885">
        <w:rPr>
          <w:sz w:val="28"/>
        </w:rPr>
        <w:t>y viên thay bà Ngô Thị Kim Oanh</w:t>
      </w:r>
      <w:r>
        <w:rPr>
          <w:sz w:val="28"/>
        </w:rPr>
        <w:t>, Phó Trưởng Ban Tổ chức cán bộ</w:t>
      </w:r>
      <w:r w:rsidRPr="00430885">
        <w:rPr>
          <w:sz w:val="28"/>
        </w:rPr>
        <w:t>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2. Cử ông Đào Đức </w:t>
      </w:r>
      <w:r>
        <w:rPr>
          <w:sz w:val="28"/>
        </w:rPr>
        <w:t>Huệ, Chánh Văn phòng TTXVN làm Ủ</w:t>
      </w:r>
      <w:r w:rsidRPr="00430885">
        <w:rPr>
          <w:sz w:val="28"/>
        </w:rPr>
        <w:t>y viên thay ông Nguyễn Thế Quỳnh</w:t>
      </w:r>
      <w:r>
        <w:rPr>
          <w:sz w:val="28"/>
        </w:rPr>
        <w:t>, nguyên Chánh Văn phòng TTXVN</w:t>
      </w:r>
      <w:r w:rsidRPr="00430885">
        <w:rPr>
          <w:sz w:val="28"/>
        </w:rPr>
        <w:t>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Cử ông Nguyễn Tuấn Hùng, Giám đốc Tr</w:t>
      </w:r>
      <w:r>
        <w:rPr>
          <w:sz w:val="28"/>
        </w:rPr>
        <w:t>ung tâm Kỹ thuật Thông tấn làm Ủ</w:t>
      </w:r>
      <w:r w:rsidRPr="00430885">
        <w:rPr>
          <w:sz w:val="28"/>
        </w:rPr>
        <w:t>y viên</w:t>
      </w:r>
      <w:r>
        <w:rPr>
          <w:sz w:val="28"/>
        </w:rPr>
        <w:t>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4. Cử ông Trần Quốc Huy, Giám đốc Trung tâm Tin học làm </w:t>
      </w:r>
      <w:r>
        <w:rPr>
          <w:sz w:val="28"/>
        </w:rPr>
        <w:t>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i/>
          <w:sz w:val="28"/>
        </w:rPr>
      </w:pPr>
      <w:r w:rsidRPr="00430885">
        <w:rPr>
          <w:i/>
          <w:sz w:val="28"/>
        </w:rPr>
        <w:t>Như vậy, Ban Chỉ đạo cải cách hành chính của TTXVN gồm các ông (bà)  có tên sau :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Ông Nguyễn Đức Lợi, Tổng Giám đốc TTXVN, Trưởng ban.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Lê Quang Sơn, Trưởng Ban Tổ chức Cán bộ, Phó Trưởng ban.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Đào Đức Huệ, Chánh Văn phòng TTXVN, Uỷ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4. Ông Trần Cẩm Bình, Tr</w:t>
      </w:r>
      <w:r>
        <w:rPr>
          <w:sz w:val="28"/>
        </w:rPr>
        <w:t>ưởng Ban Kế hoạch – Tài chính,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5. Bà Ngô Thị Hồng Thanh, Giám đốc Trung tâm </w:t>
      </w:r>
      <w:r>
        <w:rPr>
          <w:sz w:val="28"/>
        </w:rPr>
        <w:t>Bồi dưỡng Nghiệp vụ Thông tấn,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6. Ông Nguyễn Tiến Lễ, Giám đốc C</w:t>
      </w:r>
      <w:r>
        <w:rPr>
          <w:sz w:val="28"/>
        </w:rPr>
        <w:t>ơ quan TTXVN khu vực phía Nam,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lastRenderedPageBreak/>
        <w:t>7. Ông Ngô Anh Văn, Giám đốc Cơ quan TTXVN kh</w:t>
      </w:r>
      <w:r>
        <w:rPr>
          <w:sz w:val="28"/>
        </w:rPr>
        <w:t>u vực Miền Trung – Tây Nguyên,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8. Ông Nguyễn Tuấn Hùng, Giám đốc</w:t>
      </w:r>
      <w:r>
        <w:rPr>
          <w:sz w:val="28"/>
        </w:rPr>
        <w:t xml:space="preserve"> Trung tâm Kỹ thuật Thông tấn,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9. Ông Trần Quốc Huy, Giá</w:t>
      </w:r>
      <w:r>
        <w:rPr>
          <w:sz w:val="28"/>
        </w:rPr>
        <w:t>m đốc Trung tâm Tin học TTXVN,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9. Bà Nguyễn Thị T</w:t>
      </w:r>
      <w:r>
        <w:rPr>
          <w:sz w:val="28"/>
        </w:rPr>
        <w:t>âm, Phó Chánh Văn phòng TTXVN, Ủ</w:t>
      </w:r>
      <w:r w:rsidRPr="00430885">
        <w:rPr>
          <w:sz w:val="28"/>
        </w:rPr>
        <w:t>y viên.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2</w:t>
      </w:r>
      <w:r w:rsidRPr="00430885">
        <w:rPr>
          <w:sz w:val="28"/>
        </w:rPr>
        <w:t>. Nhiệm vụ và quyền hạn của Ban Chỉ đạo cải cách hành chính của TTXVN được thực hiện theo Quyết định số 412/QĐ-TTX (TCCB) ngày 16/6/2004 của Tổng Giám đốc TTXVN về việc thành lập Ban Chỉ đạo cải cách hành chính của TTXVN.</w:t>
      </w:r>
    </w:p>
    <w:p w:rsidR="007B3C12" w:rsidRPr="00430885" w:rsidRDefault="007B3C12" w:rsidP="007B3C12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3</w:t>
      </w:r>
      <w:r>
        <w:rPr>
          <w:sz w:val="28"/>
        </w:rPr>
        <w:t xml:space="preserve">. </w:t>
      </w:r>
      <w:r w:rsidRPr="00430885">
        <w:rPr>
          <w:sz w:val="28"/>
        </w:rPr>
        <w:t xml:space="preserve">Chánh Văn phòng, </w:t>
      </w:r>
      <w:r>
        <w:rPr>
          <w:sz w:val="28"/>
        </w:rPr>
        <w:t xml:space="preserve">các </w:t>
      </w:r>
      <w:r w:rsidRPr="00430885">
        <w:rPr>
          <w:sz w:val="28"/>
        </w:rPr>
        <w:t xml:space="preserve">Trưởng ban : Tổ chức Cán bộ, Kế hoạch - Tài chính, Thủ trưởng các đơn vị có liên quan của TTXVN và các cá nhân có tên tại Điều 1 chịu trách nhiệm thi hành Quyết định này./.   </w:t>
      </w:r>
    </w:p>
    <w:p w:rsidR="007B3C12" w:rsidRPr="00430885" w:rsidRDefault="007B3C12" w:rsidP="007B3C12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7B3C12" w:rsidRPr="00430885" w:rsidRDefault="007B3C12" w:rsidP="007B3C12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7B3C12" w:rsidRPr="00430885" w:rsidRDefault="007B3C12" w:rsidP="007B3C12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7B3C12" w:rsidRPr="00430885" w:rsidRDefault="007B3C12" w:rsidP="007B3C12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7B3C12" w:rsidRPr="00430885" w:rsidRDefault="007B3C12" w:rsidP="007B3C12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7B3C12" w:rsidRPr="00430885" w:rsidRDefault="007B3C12" w:rsidP="007B3C12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7B3C12" w:rsidRPr="00430885" w:rsidRDefault="007B3C12" w:rsidP="007B3C12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7B3C12" w:rsidRPr="00430885" w:rsidRDefault="007B3C12" w:rsidP="007B3C12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7B3C12" w:rsidRPr="00430885" w:rsidRDefault="007B3C12" w:rsidP="007B3C12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7B3C12" w:rsidRPr="00430885" w:rsidRDefault="007B3C12" w:rsidP="007B3C12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7B3C12" w:rsidRPr="00430885" w:rsidRDefault="007B3C12" w:rsidP="007B3C12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Nguyễn Đức Lợi   </w:t>
      </w: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rPr>
          <w:sz w:val="28"/>
          <w:szCs w:val="28"/>
        </w:rPr>
      </w:pPr>
    </w:p>
    <w:p w:rsidR="007B3C12" w:rsidRPr="00430885" w:rsidRDefault="007B3C12" w:rsidP="007B3C12">
      <w:pPr>
        <w:jc w:val="both"/>
        <w:rPr>
          <w:b/>
          <w:sz w:val="26"/>
          <w:szCs w:val="20"/>
        </w:rPr>
      </w:pPr>
    </w:p>
    <w:p w:rsidR="0048375C" w:rsidRDefault="007B3C12" w:rsidP="007B3C12">
      <w:r w:rsidRPr="00430885">
        <w:rPr>
          <w:b/>
          <w:sz w:val="26"/>
          <w:szCs w:val="20"/>
        </w:rPr>
        <w:br w:type="page"/>
      </w:r>
    </w:p>
    <w:sectPr w:rsidR="0048375C" w:rsidSect="007B3C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7B3C12"/>
    <w:rsid w:val="001D177A"/>
    <w:rsid w:val="002B0120"/>
    <w:rsid w:val="0048375C"/>
    <w:rsid w:val="006657F1"/>
    <w:rsid w:val="007B3C12"/>
    <w:rsid w:val="00883533"/>
    <w:rsid w:val="0094637D"/>
    <w:rsid w:val="009F22E8"/>
    <w:rsid w:val="00A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D56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Tram</cp:lastModifiedBy>
  <cp:revision>2</cp:revision>
  <dcterms:created xsi:type="dcterms:W3CDTF">2016-09-01T08:07:00Z</dcterms:created>
  <dcterms:modified xsi:type="dcterms:W3CDTF">2016-09-21T09:30:00Z</dcterms:modified>
</cp:coreProperties>
</file>