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29" w:rsidRPr="00430885" w:rsidRDefault="001D3829" w:rsidP="001D3829">
      <w:pPr>
        <w:jc w:val="both"/>
        <w:rPr>
          <w:b/>
          <w:sz w:val="28"/>
          <w:szCs w:val="28"/>
        </w:rPr>
      </w:pPr>
      <w:r w:rsidRPr="00430885">
        <w:rPr>
          <w:b/>
          <w:sz w:val="26"/>
          <w:szCs w:val="20"/>
        </w:rPr>
        <w:t>THÔNG TẤN XÃ</w:t>
      </w:r>
      <w:r w:rsidRPr="00430885">
        <w:rPr>
          <w:b/>
          <w:sz w:val="28"/>
          <w:szCs w:val="20"/>
        </w:rPr>
        <w:tab/>
        <w:t xml:space="preserve">                   </w:t>
      </w:r>
      <w:r w:rsidRPr="00430885">
        <w:rPr>
          <w:b/>
          <w:sz w:val="26"/>
          <w:szCs w:val="20"/>
        </w:rPr>
        <w:t>CỘNG HOÀ XÃ HỘI CHỦ NGHĨA VIỆT NAM</w:t>
      </w:r>
    </w:p>
    <w:p w:rsidR="001D3829" w:rsidRPr="00430885" w:rsidRDefault="005C0790" w:rsidP="001D3829">
      <w:pPr>
        <w:spacing w:after="120"/>
        <w:rPr>
          <w:sz w:val="28"/>
          <w:szCs w:val="20"/>
        </w:rPr>
      </w:pPr>
      <w:r w:rsidRPr="005C0790">
        <w:rPr>
          <w:noProof/>
          <w:sz w:val="28"/>
          <w:szCs w:val="20"/>
        </w:rPr>
        <w:pict>
          <v:line id="Straight Connector 33" o:spid="_x0000_s1026" style="position:absolute;z-index:251660288;visibility:visible" from="252pt,18.85pt" to="5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oN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"/>
        </w:pict>
      </w:r>
      <w:r w:rsidRPr="005C0790">
        <w:rPr>
          <w:noProof/>
          <w:sz w:val="28"/>
          <w:szCs w:val="20"/>
        </w:rPr>
        <w:pict>
          <v:line id="Straight Connector 32" o:spid="_x0000_s1027" style="position:absolute;z-index:251661312;visibility:visible" from="27pt,20.55pt" to="1in,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fc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BCNF&#10;eujR1lsi2s6jSisFCmqLwAlKDcYVkFCpjQ210qPamhdNvzukdNUR1fLI+O1kACULGcm7lLBxBu7b&#10;DV80gxiy9zrKdmxsHyBBEHSM3TndusOPHlE4nD5l0xR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"/>
        </w:pict>
      </w:r>
      <w:r w:rsidR="001D3829" w:rsidRPr="00430885">
        <w:rPr>
          <w:b/>
          <w:sz w:val="26"/>
          <w:szCs w:val="20"/>
        </w:rPr>
        <w:t xml:space="preserve">     VIỆT NAM</w:t>
      </w:r>
      <w:r w:rsidR="001D3829" w:rsidRPr="00430885">
        <w:rPr>
          <w:b/>
          <w:sz w:val="28"/>
          <w:szCs w:val="20"/>
        </w:rPr>
        <w:t xml:space="preserve">               </w:t>
      </w:r>
      <w:r w:rsidR="001D3829" w:rsidRPr="00430885">
        <w:rPr>
          <w:b/>
          <w:sz w:val="28"/>
          <w:szCs w:val="20"/>
        </w:rPr>
        <w:tab/>
      </w:r>
      <w:r w:rsidR="001D3829" w:rsidRPr="00430885">
        <w:rPr>
          <w:b/>
          <w:sz w:val="28"/>
          <w:szCs w:val="20"/>
        </w:rPr>
        <w:tab/>
      </w:r>
      <w:r w:rsidR="001D3829" w:rsidRPr="00430885">
        <w:rPr>
          <w:b/>
          <w:sz w:val="28"/>
          <w:szCs w:val="20"/>
        </w:rPr>
        <w:tab/>
        <w:t xml:space="preserve">    Độc lập - Tự do - Hạnh phúc       </w:t>
      </w:r>
    </w:p>
    <w:p w:rsidR="001D3829" w:rsidRPr="00252B2A" w:rsidRDefault="00252B2A" w:rsidP="001D3829">
      <w:pPr>
        <w:spacing w:after="120"/>
        <w:rPr>
          <w:sz w:val="28"/>
          <w:szCs w:val="20"/>
          <w:lang w:val="en-US"/>
        </w:rPr>
      </w:pPr>
      <w:r>
        <w:rPr>
          <w:sz w:val="26"/>
          <w:szCs w:val="20"/>
        </w:rPr>
        <w:t xml:space="preserve">Số: </w:t>
      </w:r>
      <w:r>
        <w:rPr>
          <w:sz w:val="26"/>
          <w:szCs w:val="20"/>
          <w:lang w:val="en-US"/>
        </w:rPr>
        <w:t>56</w:t>
      </w:r>
      <w:r w:rsidR="001D3829" w:rsidRPr="00430885">
        <w:rPr>
          <w:sz w:val="26"/>
          <w:szCs w:val="20"/>
        </w:rPr>
        <w:t xml:space="preserve">/ QĐ - TTX                               </w:t>
      </w:r>
      <w:r>
        <w:rPr>
          <w:i/>
          <w:sz w:val="28"/>
          <w:szCs w:val="20"/>
        </w:rPr>
        <w:t xml:space="preserve">Hà Nội, ngày  </w:t>
      </w:r>
      <w:r>
        <w:rPr>
          <w:i/>
          <w:sz w:val="28"/>
          <w:szCs w:val="20"/>
          <w:lang w:val="en-US"/>
        </w:rPr>
        <w:t>01</w:t>
      </w:r>
      <w:r>
        <w:rPr>
          <w:i/>
          <w:sz w:val="28"/>
          <w:szCs w:val="20"/>
        </w:rPr>
        <w:t xml:space="preserve">  tháng </w:t>
      </w:r>
      <w:r>
        <w:rPr>
          <w:i/>
          <w:sz w:val="28"/>
          <w:szCs w:val="20"/>
          <w:lang w:val="en-US"/>
        </w:rPr>
        <w:t>2</w:t>
      </w:r>
      <w:r w:rsidR="001D3829" w:rsidRPr="00430885">
        <w:rPr>
          <w:i/>
          <w:sz w:val="28"/>
          <w:szCs w:val="20"/>
        </w:rPr>
        <w:t xml:space="preserve"> năm 201</w:t>
      </w:r>
      <w:r>
        <w:rPr>
          <w:i/>
          <w:sz w:val="28"/>
          <w:szCs w:val="20"/>
          <w:lang w:val="en-US"/>
        </w:rPr>
        <w:t>6</w:t>
      </w:r>
    </w:p>
    <w:p w:rsidR="001D3829" w:rsidRPr="00430885" w:rsidRDefault="001D3829" w:rsidP="001D3829">
      <w:pPr>
        <w:jc w:val="center"/>
        <w:rPr>
          <w:b/>
          <w:sz w:val="28"/>
          <w:szCs w:val="30"/>
        </w:rPr>
      </w:pPr>
    </w:p>
    <w:p w:rsidR="001D3829" w:rsidRPr="00430885" w:rsidRDefault="001D3829" w:rsidP="001D3829">
      <w:pPr>
        <w:jc w:val="center"/>
        <w:rPr>
          <w:b/>
          <w:sz w:val="28"/>
          <w:szCs w:val="30"/>
        </w:rPr>
      </w:pPr>
      <w:r w:rsidRPr="00430885">
        <w:rPr>
          <w:b/>
          <w:sz w:val="28"/>
          <w:szCs w:val="30"/>
        </w:rPr>
        <w:t>QUYẾT ĐỊNH</w:t>
      </w:r>
    </w:p>
    <w:p w:rsidR="001D3829" w:rsidRPr="00430885" w:rsidRDefault="00385F03" w:rsidP="001D3829">
      <w:pPr>
        <w:tabs>
          <w:tab w:val="left" w:pos="3060"/>
        </w:tabs>
        <w:spacing w:line="200" w:lineRule="atLeast"/>
        <w:jc w:val="center"/>
        <w:rPr>
          <w:b/>
          <w:sz w:val="28"/>
          <w:szCs w:val="20"/>
        </w:rPr>
      </w:pPr>
      <w:r>
        <w:rPr>
          <w:b/>
          <w:sz w:val="28"/>
          <w:szCs w:val="28"/>
        </w:rPr>
        <w:t>V</w:t>
      </w:r>
      <w:r w:rsidR="001D3829" w:rsidRPr="00430885">
        <w:rPr>
          <w:b/>
          <w:sz w:val="28"/>
          <w:szCs w:val="28"/>
        </w:rPr>
        <w:t>ề việc</w:t>
      </w:r>
      <w:r w:rsidR="001D3829" w:rsidRPr="00430885">
        <w:rPr>
          <w:b/>
          <w:sz w:val="28"/>
          <w:szCs w:val="20"/>
        </w:rPr>
        <w:t xml:space="preserve"> kiện toàn Hội đồng phối hợp công tác </w:t>
      </w:r>
    </w:p>
    <w:p w:rsidR="001D3829" w:rsidRPr="00430885" w:rsidRDefault="001D3829" w:rsidP="001D3829">
      <w:pPr>
        <w:tabs>
          <w:tab w:val="left" w:pos="3060"/>
        </w:tabs>
        <w:spacing w:line="200" w:lineRule="atLeast"/>
        <w:jc w:val="center"/>
        <w:rPr>
          <w:b/>
          <w:sz w:val="28"/>
          <w:szCs w:val="20"/>
        </w:rPr>
      </w:pPr>
      <w:r w:rsidRPr="00430885">
        <w:rPr>
          <w:b/>
          <w:sz w:val="28"/>
          <w:szCs w:val="20"/>
        </w:rPr>
        <w:t>phổ biến giáo dục pháp luật của TTXVN</w:t>
      </w:r>
    </w:p>
    <w:p w:rsidR="001D3829" w:rsidRPr="00430885" w:rsidRDefault="005C0790" w:rsidP="001D3829">
      <w:pPr>
        <w:jc w:val="center"/>
        <w:rPr>
          <w:b/>
          <w:sz w:val="28"/>
          <w:szCs w:val="30"/>
        </w:rPr>
      </w:pPr>
      <w:r w:rsidRPr="005C0790">
        <w:rPr>
          <w:noProof/>
          <w:sz w:val="28"/>
          <w:szCs w:val="20"/>
        </w:rPr>
        <w:pict>
          <v:line id="Straight Connector 31" o:spid="_x0000_s1028" style="position:absolute;left:0;text-align:left;z-index:251662336;visibility:visible" from="162pt,9.65pt" to="3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"/>
        </w:pict>
      </w:r>
    </w:p>
    <w:p w:rsidR="001D3829" w:rsidRPr="00430885" w:rsidRDefault="001D3829" w:rsidP="001D3829">
      <w:pPr>
        <w:jc w:val="center"/>
        <w:rPr>
          <w:b/>
          <w:sz w:val="28"/>
          <w:szCs w:val="30"/>
        </w:rPr>
      </w:pPr>
      <w:r w:rsidRPr="00430885">
        <w:rPr>
          <w:b/>
          <w:sz w:val="28"/>
          <w:szCs w:val="30"/>
        </w:rPr>
        <w:t>TỔNG GIÁM ĐỐC THÔNG TẤN XÃ VIỆT NAM</w:t>
      </w:r>
    </w:p>
    <w:p w:rsidR="001D3829" w:rsidRPr="00430885" w:rsidRDefault="001D3829" w:rsidP="001D3829">
      <w:pPr>
        <w:ind w:firstLine="720"/>
        <w:jc w:val="both"/>
        <w:rPr>
          <w:sz w:val="28"/>
          <w:szCs w:val="28"/>
        </w:rPr>
      </w:pPr>
    </w:p>
    <w:p w:rsidR="001D3829" w:rsidRPr="00430885" w:rsidRDefault="001D3829" w:rsidP="001D3829">
      <w:pPr>
        <w:spacing w:before="60"/>
        <w:ind w:firstLine="720"/>
        <w:jc w:val="both"/>
        <w:rPr>
          <w:sz w:val="28"/>
          <w:szCs w:val="28"/>
        </w:rPr>
      </w:pPr>
      <w:r w:rsidRPr="00430885">
        <w:rPr>
          <w:sz w:val="28"/>
          <w:szCs w:val="28"/>
        </w:rPr>
        <w:t>Căn cứ Nghị định số 88/2013/ NĐ - CP ngày 01/8/2013 của Chính phủ quy định chức năng, nhiệm vụ, quyền hạn và cơ cấu tổ chức của TTXVN;</w:t>
      </w:r>
    </w:p>
    <w:p w:rsidR="001D3829" w:rsidRPr="00430885" w:rsidRDefault="001D3829" w:rsidP="001D3829">
      <w:pPr>
        <w:spacing w:before="60"/>
        <w:ind w:firstLine="720"/>
        <w:jc w:val="both"/>
        <w:rPr>
          <w:sz w:val="28"/>
          <w:szCs w:val="28"/>
        </w:rPr>
      </w:pPr>
      <w:r w:rsidRPr="00430885">
        <w:rPr>
          <w:sz w:val="28"/>
          <w:szCs w:val="28"/>
        </w:rPr>
        <w:t>Căn cứ Quyết định số 27/ Q</w:t>
      </w:r>
      <w:r>
        <w:rPr>
          <w:sz w:val="28"/>
          <w:szCs w:val="28"/>
        </w:rPr>
        <w:t>Đ-TTX ngày 22/11/2011 của Tổng g</w:t>
      </w:r>
      <w:r w:rsidRPr="00430885">
        <w:rPr>
          <w:sz w:val="28"/>
          <w:szCs w:val="28"/>
        </w:rPr>
        <w:t>iám đốc TTXVN về vi</w:t>
      </w:r>
      <w:r>
        <w:rPr>
          <w:sz w:val="28"/>
          <w:szCs w:val="28"/>
        </w:rPr>
        <w:t>ệc phân công công tác của Tổng g</w:t>
      </w:r>
      <w:r w:rsidRPr="00430885">
        <w:rPr>
          <w:sz w:val="28"/>
          <w:szCs w:val="28"/>
        </w:rPr>
        <w:t xml:space="preserve">iám đốc TTXVN </w:t>
      </w:r>
      <w:r>
        <w:rPr>
          <w:sz w:val="28"/>
          <w:szCs w:val="28"/>
        </w:rPr>
        <w:t>và các Phó Tổng g</w:t>
      </w:r>
      <w:r w:rsidRPr="00430885">
        <w:rPr>
          <w:sz w:val="28"/>
          <w:szCs w:val="28"/>
        </w:rPr>
        <w:t xml:space="preserve">iám đốc TTXVN; </w:t>
      </w:r>
    </w:p>
    <w:p w:rsidR="001D3829" w:rsidRPr="00430885" w:rsidRDefault="001D3829" w:rsidP="001D3829">
      <w:pPr>
        <w:spacing w:before="60"/>
        <w:ind w:firstLine="720"/>
        <w:jc w:val="both"/>
        <w:rPr>
          <w:sz w:val="28"/>
          <w:szCs w:val="28"/>
        </w:rPr>
      </w:pPr>
      <w:r w:rsidRPr="00430885">
        <w:rPr>
          <w:sz w:val="28"/>
          <w:szCs w:val="28"/>
        </w:rPr>
        <w:t xml:space="preserve">Theo </w:t>
      </w:r>
      <w:r>
        <w:rPr>
          <w:sz w:val="28"/>
          <w:szCs w:val="28"/>
        </w:rPr>
        <w:t>đề nghị của Trưởng Ban Tổ chức c</w:t>
      </w:r>
      <w:r w:rsidRPr="00430885">
        <w:rPr>
          <w:sz w:val="28"/>
          <w:szCs w:val="28"/>
        </w:rPr>
        <w:t>án bộ;</w:t>
      </w:r>
    </w:p>
    <w:p w:rsidR="001D3829" w:rsidRPr="00430885" w:rsidRDefault="001D3829" w:rsidP="001D3829">
      <w:pPr>
        <w:spacing w:before="60"/>
        <w:ind w:firstLine="720"/>
        <w:jc w:val="both"/>
        <w:rPr>
          <w:sz w:val="28"/>
          <w:szCs w:val="28"/>
        </w:rPr>
      </w:pPr>
      <w:r w:rsidRPr="00430885">
        <w:rPr>
          <w:sz w:val="28"/>
          <w:szCs w:val="28"/>
        </w:rPr>
        <w:t>Xét yêu cầu công tác,</w:t>
      </w:r>
    </w:p>
    <w:p w:rsidR="001D3829" w:rsidRPr="00430885" w:rsidRDefault="001D3829" w:rsidP="001D3829">
      <w:pPr>
        <w:spacing w:before="120"/>
        <w:jc w:val="center"/>
        <w:rPr>
          <w:sz w:val="28"/>
          <w:szCs w:val="28"/>
        </w:rPr>
      </w:pPr>
    </w:p>
    <w:p w:rsidR="001D3829" w:rsidRPr="00430885" w:rsidRDefault="001D3829" w:rsidP="001D3829">
      <w:pPr>
        <w:jc w:val="center"/>
        <w:rPr>
          <w:b/>
          <w:sz w:val="28"/>
          <w:szCs w:val="30"/>
        </w:rPr>
      </w:pPr>
      <w:r w:rsidRPr="00430885">
        <w:rPr>
          <w:b/>
          <w:sz w:val="28"/>
          <w:szCs w:val="30"/>
        </w:rPr>
        <w:t>QUYẾT ĐỊNH :</w:t>
      </w:r>
    </w:p>
    <w:p w:rsidR="001D3829" w:rsidRPr="00430885" w:rsidRDefault="001D3829" w:rsidP="001D3829">
      <w:pPr>
        <w:spacing w:line="240" w:lineRule="atLeast"/>
        <w:ind w:left="720" w:hanging="720"/>
        <w:jc w:val="both"/>
        <w:rPr>
          <w:b/>
          <w:sz w:val="28"/>
        </w:rPr>
      </w:pPr>
    </w:p>
    <w:p w:rsidR="001D3829" w:rsidRPr="00430885" w:rsidRDefault="001D3829" w:rsidP="001D3829">
      <w:pPr>
        <w:spacing w:line="240" w:lineRule="atLeast"/>
        <w:ind w:firstLine="720"/>
        <w:jc w:val="both"/>
        <w:rPr>
          <w:sz w:val="28"/>
        </w:rPr>
      </w:pPr>
      <w:r w:rsidRPr="00430885">
        <w:rPr>
          <w:b/>
          <w:sz w:val="28"/>
        </w:rPr>
        <w:t>Điều 1</w:t>
      </w:r>
      <w:r w:rsidRPr="00430885">
        <w:rPr>
          <w:sz w:val="28"/>
        </w:rPr>
        <w:t xml:space="preserve">. Kiện toàn Hội đồng phối hợp công tác phổ biến giáo dục pháp luật của TTXVN như sau :   </w:t>
      </w:r>
    </w:p>
    <w:p w:rsidR="001D3829" w:rsidRPr="00430885" w:rsidRDefault="001D3829" w:rsidP="001D3829">
      <w:pPr>
        <w:spacing w:before="120" w:line="240" w:lineRule="atLeast"/>
        <w:ind w:firstLine="720"/>
        <w:jc w:val="both"/>
        <w:rPr>
          <w:sz w:val="28"/>
        </w:rPr>
      </w:pPr>
      <w:r w:rsidRPr="00430885">
        <w:rPr>
          <w:sz w:val="28"/>
        </w:rPr>
        <w:t>1. Cử ông Nguyễn Quốc Sáng, Quyền Trưởng Ban B</w:t>
      </w:r>
      <w:r>
        <w:rPr>
          <w:sz w:val="28"/>
        </w:rPr>
        <w:t>iên tập tin Trong nước làm Ủ</w:t>
      </w:r>
      <w:r w:rsidRPr="00430885">
        <w:rPr>
          <w:sz w:val="28"/>
        </w:rPr>
        <w:t>y viên thay bà Hà Thị Mai An</w:t>
      </w:r>
      <w:r>
        <w:rPr>
          <w:sz w:val="28"/>
        </w:rPr>
        <w:t>, Phó Bí thư Đảng ủy chuyên trách của TTXVN, nguyên Trưởng Ban Biên tập tin Trong nước</w:t>
      </w:r>
      <w:r w:rsidRPr="00430885">
        <w:rPr>
          <w:sz w:val="28"/>
        </w:rPr>
        <w:t>.</w:t>
      </w:r>
    </w:p>
    <w:p w:rsidR="001D3829" w:rsidRPr="00430885" w:rsidRDefault="001D3829" w:rsidP="001D3829">
      <w:pPr>
        <w:spacing w:before="120" w:line="240" w:lineRule="atLeast"/>
        <w:ind w:firstLine="720"/>
        <w:jc w:val="both"/>
        <w:rPr>
          <w:sz w:val="28"/>
        </w:rPr>
      </w:pPr>
      <w:r w:rsidRPr="00430885">
        <w:rPr>
          <w:sz w:val="28"/>
        </w:rPr>
        <w:t>2. Cử bà Nguyễn Thị Thúy, Ph</w:t>
      </w:r>
      <w:r>
        <w:rPr>
          <w:sz w:val="28"/>
        </w:rPr>
        <w:t>ó Chủ tịch Công đoàn TTXVN làm Ủ</w:t>
      </w:r>
      <w:r w:rsidRPr="00430885">
        <w:rPr>
          <w:sz w:val="28"/>
        </w:rPr>
        <w:t>y viên  thay ông Mai Quang Huy</w:t>
      </w:r>
      <w:r>
        <w:rPr>
          <w:sz w:val="28"/>
        </w:rPr>
        <w:t>, nguyên Phó Bí thư Đảng ủy chuyên trách của TTXVN</w:t>
      </w:r>
      <w:r w:rsidRPr="00430885">
        <w:rPr>
          <w:sz w:val="28"/>
        </w:rPr>
        <w:t>.</w:t>
      </w:r>
    </w:p>
    <w:p w:rsidR="001D3829" w:rsidRPr="00430885" w:rsidRDefault="001D3829" w:rsidP="001D3829">
      <w:pPr>
        <w:spacing w:before="120" w:line="240" w:lineRule="atLeast"/>
        <w:ind w:firstLine="720"/>
        <w:jc w:val="both"/>
        <w:rPr>
          <w:sz w:val="28"/>
        </w:rPr>
      </w:pPr>
      <w:r w:rsidRPr="00430885">
        <w:rPr>
          <w:sz w:val="28"/>
        </w:rPr>
        <w:t>3. Cử ông Đỗ Mạnh Chiến, Phó</w:t>
      </w:r>
      <w:r>
        <w:rPr>
          <w:sz w:val="28"/>
        </w:rPr>
        <w:t xml:space="preserve"> Trưởng Ban Tổ chức cán bộ làm Ủ</w:t>
      </w:r>
      <w:r w:rsidRPr="00430885">
        <w:rPr>
          <w:sz w:val="28"/>
        </w:rPr>
        <w:t>y viên thay ông Dương Hồng Tư</w:t>
      </w:r>
      <w:r>
        <w:rPr>
          <w:sz w:val="28"/>
        </w:rPr>
        <w:t>, nguyên Phó Trưởng Ban Tổ chức cán bộ</w:t>
      </w:r>
      <w:r w:rsidRPr="00430885">
        <w:rPr>
          <w:sz w:val="28"/>
        </w:rPr>
        <w:t>.</w:t>
      </w:r>
    </w:p>
    <w:p w:rsidR="001D3829" w:rsidRPr="00430885" w:rsidRDefault="001D3829" w:rsidP="001D3829">
      <w:pPr>
        <w:spacing w:before="120" w:line="240" w:lineRule="atLeast"/>
        <w:ind w:firstLine="720"/>
        <w:jc w:val="both"/>
        <w:rPr>
          <w:sz w:val="28"/>
        </w:rPr>
      </w:pPr>
      <w:r w:rsidRPr="00430885">
        <w:rPr>
          <w:sz w:val="28"/>
        </w:rPr>
        <w:t xml:space="preserve">4. Cử ông Trần Tiến Duẩn, Bí thư Đoàn Thanh niên </w:t>
      </w:r>
      <w:r>
        <w:rPr>
          <w:sz w:val="28"/>
        </w:rPr>
        <w:t>Cộng sản Hồ Chí Minh TTXVN làm Ủ</w:t>
      </w:r>
      <w:r w:rsidRPr="00430885">
        <w:rPr>
          <w:sz w:val="28"/>
        </w:rPr>
        <w:t>y viên thay bà Đỗ Thị Trang</w:t>
      </w:r>
      <w:r>
        <w:rPr>
          <w:sz w:val="28"/>
        </w:rPr>
        <w:t xml:space="preserve">, Chánh Văn phòng Đảng ủy TTXVN, nguyên </w:t>
      </w:r>
      <w:r w:rsidRPr="00430885">
        <w:rPr>
          <w:sz w:val="28"/>
        </w:rPr>
        <w:t xml:space="preserve">Bí thư Đoàn Thanh niên </w:t>
      </w:r>
      <w:r>
        <w:rPr>
          <w:sz w:val="28"/>
        </w:rPr>
        <w:t>Cộng sản Hồ Chí Minh TTXVN</w:t>
      </w:r>
      <w:r w:rsidRPr="00430885">
        <w:rPr>
          <w:sz w:val="28"/>
        </w:rPr>
        <w:t>.</w:t>
      </w:r>
    </w:p>
    <w:p w:rsidR="001D3829" w:rsidRPr="00430885" w:rsidRDefault="001D3829" w:rsidP="001D3829">
      <w:pPr>
        <w:spacing w:before="120" w:line="240" w:lineRule="atLeast"/>
        <w:ind w:firstLine="720"/>
        <w:jc w:val="both"/>
        <w:rPr>
          <w:sz w:val="28"/>
        </w:rPr>
      </w:pPr>
      <w:r w:rsidRPr="00430885">
        <w:rPr>
          <w:sz w:val="28"/>
        </w:rPr>
        <w:t>5. Cử ông Nguyễn Quốc Tuấn, Phó Giám đốc Cơ q</w:t>
      </w:r>
      <w:r>
        <w:rPr>
          <w:sz w:val="28"/>
        </w:rPr>
        <w:t>uan TTXVN khu vực phía Nam làm Ủy viên</w:t>
      </w:r>
      <w:r w:rsidRPr="00430885">
        <w:rPr>
          <w:sz w:val="28"/>
        </w:rPr>
        <w:t>.</w:t>
      </w:r>
    </w:p>
    <w:p w:rsidR="001D3829" w:rsidRPr="00430885" w:rsidRDefault="001D3829" w:rsidP="001D3829">
      <w:pPr>
        <w:spacing w:before="120" w:line="240" w:lineRule="atLeast"/>
        <w:ind w:firstLine="720"/>
        <w:jc w:val="both"/>
        <w:rPr>
          <w:sz w:val="28"/>
        </w:rPr>
      </w:pPr>
      <w:r w:rsidRPr="00430885">
        <w:rPr>
          <w:sz w:val="28"/>
        </w:rPr>
        <w:t xml:space="preserve"> </w:t>
      </w:r>
      <w:r w:rsidRPr="00430885">
        <w:rPr>
          <w:i/>
          <w:sz w:val="28"/>
        </w:rPr>
        <w:t>Như vậy,</w:t>
      </w:r>
      <w:r w:rsidRPr="00430885">
        <w:rPr>
          <w:sz w:val="28"/>
        </w:rPr>
        <w:t xml:space="preserve"> </w:t>
      </w:r>
      <w:r w:rsidRPr="00430885">
        <w:rPr>
          <w:i/>
          <w:sz w:val="28"/>
        </w:rPr>
        <w:t>Hội đồng</w:t>
      </w:r>
      <w:r w:rsidRPr="00430885">
        <w:rPr>
          <w:sz w:val="28"/>
        </w:rPr>
        <w:t xml:space="preserve"> </w:t>
      </w:r>
      <w:r w:rsidRPr="00430885">
        <w:rPr>
          <w:i/>
          <w:sz w:val="28"/>
        </w:rPr>
        <w:t>phối hợp công tác phổ biến giáo dục pháp luật của TTXVN</w:t>
      </w:r>
      <w:r w:rsidRPr="00430885">
        <w:rPr>
          <w:sz w:val="28"/>
        </w:rPr>
        <w:t xml:space="preserve"> </w:t>
      </w:r>
      <w:r>
        <w:rPr>
          <w:i/>
          <w:sz w:val="28"/>
        </w:rPr>
        <w:t xml:space="preserve">gồm các ông (bà) </w:t>
      </w:r>
      <w:r w:rsidRPr="00430885">
        <w:rPr>
          <w:i/>
          <w:sz w:val="28"/>
        </w:rPr>
        <w:t>có tên sau :</w:t>
      </w:r>
    </w:p>
    <w:p w:rsidR="001D3829" w:rsidRPr="00430885" w:rsidRDefault="001D3829" w:rsidP="001D3829">
      <w:pPr>
        <w:spacing w:before="120" w:line="240" w:lineRule="atLeast"/>
        <w:ind w:firstLine="720"/>
        <w:jc w:val="both"/>
        <w:rPr>
          <w:sz w:val="28"/>
        </w:rPr>
      </w:pPr>
      <w:r w:rsidRPr="00430885">
        <w:rPr>
          <w:sz w:val="28"/>
        </w:rPr>
        <w:t>1. Ông Nguyễn Đức Lợi, Tổng Giám đốc TTXVN, Chủ tịch Hội đồng</w:t>
      </w:r>
      <w:r>
        <w:rPr>
          <w:sz w:val="28"/>
        </w:rPr>
        <w:t>.</w:t>
      </w:r>
    </w:p>
    <w:p w:rsidR="001D3829" w:rsidRPr="00430885" w:rsidRDefault="001D3829" w:rsidP="001D3829">
      <w:pPr>
        <w:spacing w:before="120" w:line="240" w:lineRule="atLeast"/>
        <w:ind w:firstLine="720"/>
        <w:jc w:val="both"/>
        <w:rPr>
          <w:sz w:val="28"/>
        </w:rPr>
      </w:pPr>
      <w:r w:rsidRPr="00430885">
        <w:rPr>
          <w:sz w:val="28"/>
        </w:rPr>
        <w:t>2. Bà Nguyễn Thị Tâm, Phó Chánh Văn phòng TTXVN, Phó Chủ tịch Thường trực Hội đồng.</w:t>
      </w:r>
    </w:p>
    <w:p w:rsidR="001D3829" w:rsidRPr="00430885" w:rsidRDefault="001D3829" w:rsidP="001D3829">
      <w:pPr>
        <w:spacing w:before="120" w:line="240" w:lineRule="atLeast"/>
        <w:ind w:firstLine="720"/>
        <w:jc w:val="both"/>
        <w:rPr>
          <w:sz w:val="28"/>
        </w:rPr>
      </w:pPr>
      <w:r w:rsidRPr="00430885">
        <w:rPr>
          <w:sz w:val="28"/>
        </w:rPr>
        <w:lastRenderedPageBreak/>
        <w:t>3. Bà Nguyễn Thị T</w:t>
      </w:r>
      <w:r>
        <w:rPr>
          <w:sz w:val="28"/>
        </w:rPr>
        <w:t>húy, Phó Chủ tịch Công đoàn chuyên trách của TTXVN, Ủ</w:t>
      </w:r>
      <w:r w:rsidRPr="00430885">
        <w:rPr>
          <w:sz w:val="28"/>
        </w:rPr>
        <w:t>y viên.</w:t>
      </w:r>
    </w:p>
    <w:p w:rsidR="001D3829" w:rsidRPr="00430885" w:rsidRDefault="001D3829" w:rsidP="001D3829">
      <w:pPr>
        <w:spacing w:before="120" w:line="240" w:lineRule="atLeast"/>
        <w:ind w:firstLine="720"/>
        <w:jc w:val="both"/>
        <w:rPr>
          <w:sz w:val="28"/>
        </w:rPr>
      </w:pPr>
      <w:r>
        <w:rPr>
          <w:sz w:val="28"/>
        </w:rPr>
        <w:t>4. Bà Nguyễn Hồng Hạnh</w:t>
      </w:r>
      <w:r w:rsidRPr="00430885">
        <w:rPr>
          <w:sz w:val="28"/>
        </w:rPr>
        <w:t xml:space="preserve">, </w:t>
      </w:r>
      <w:r>
        <w:rPr>
          <w:sz w:val="28"/>
        </w:rPr>
        <w:t xml:space="preserve">Phó </w:t>
      </w:r>
      <w:r w:rsidRPr="00430885">
        <w:rPr>
          <w:sz w:val="28"/>
        </w:rPr>
        <w:t xml:space="preserve">Giám đốc Trung tâm </w:t>
      </w:r>
      <w:r>
        <w:rPr>
          <w:sz w:val="28"/>
        </w:rPr>
        <w:t>Bồi dưỡng Nghiệp vụ Thông tấn, Ủ</w:t>
      </w:r>
      <w:r w:rsidRPr="00430885">
        <w:rPr>
          <w:sz w:val="28"/>
        </w:rPr>
        <w:t>y viên.</w:t>
      </w:r>
    </w:p>
    <w:p w:rsidR="001D3829" w:rsidRPr="00430885" w:rsidRDefault="001D3829" w:rsidP="001D3829">
      <w:pPr>
        <w:spacing w:before="120" w:line="240" w:lineRule="atLeast"/>
        <w:ind w:firstLine="720"/>
        <w:jc w:val="both"/>
        <w:rPr>
          <w:sz w:val="28"/>
        </w:rPr>
      </w:pPr>
      <w:r w:rsidRPr="00430885">
        <w:rPr>
          <w:sz w:val="28"/>
        </w:rPr>
        <w:t>5. Bà Phan Xuân Hà, Giám</w:t>
      </w:r>
      <w:r>
        <w:rPr>
          <w:sz w:val="28"/>
        </w:rPr>
        <w:t xml:space="preserve"> đốc Trung tâm Thông tin Tư liệu, Ủ</w:t>
      </w:r>
      <w:r w:rsidRPr="00430885">
        <w:rPr>
          <w:sz w:val="28"/>
        </w:rPr>
        <w:t>y viên.</w:t>
      </w:r>
    </w:p>
    <w:p w:rsidR="001D3829" w:rsidRPr="00430885" w:rsidRDefault="001D3829" w:rsidP="001D3829">
      <w:pPr>
        <w:spacing w:before="120" w:line="240" w:lineRule="atLeast"/>
        <w:ind w:firstLine="720"/>
        <w:jc w:val="both"/>
        <w:rPr>
          <w:sz w:val="28"/>
        </w:rPr>
      </w:pPr>
      <w:r w:rsidRPr="00430885">
        <w:rPr>
          <w:sz w:val="28"/>
        </w:rPr>
        <w:t>6. Ông Nguyễn Quốc S</w:t>
      </w:r>
      <w:r>
        <w:rPr>
          <w:sz w:val="28"/>
        </w:rPr>
        <w:t>áng, Quyền Trưởng Ban Biên tập tin Trong nước, Ủ</w:t>
      </w:r>
      <w:r w:rsidRPr="00430885">
        <w:rPr>
          <w:sz w:val="28"/>
        </w:rPr>
        <w:t>y viên.</w:t>
      </w:r>
    </w:p>
    <w:p w:rsidR="001D3829" w:rsidRPr="00430885" w:rsidRDefault="001D3829" w:rsidP="001D3829">
      <w:pPr>
        <w:spacing w:before="120" w:line="240" w:lineRule="atLeast"/>
        <w:ind w:firstLine="720"/>
        <w:jc w:val="both"/>
        <w:rPr>
          <w:sz w:val="28"/>
        </w:rPr>
      </w:pPr>
      <w:r w:rsidRPr="00430885">
        <w:rPr>
          <w:sz w:val="28"/>
        </w:rPr>
        <w:t xml:space="preserve">7. Ông Bùi Văn Doanh, Tổng </w:t>
      </w:r>
      <w:r>
        <w:rPr>
          <w:sz w:val="28"/>
        </w:rPr>
        <w:t>Biên tập</w:t>
      </w:r>
      <w:r w:rsidRPr="00430885">
        <w:rPr>
          <w:sz w:val="28"/>
        </w:rPr>
        <w:t xml:space="preserve"> T</w:t>
      </w:r>
      <w:r>
        <w:rPr>
          <w:sz w:val="28"/>
        </w:rPr>
        <w:t>òa soạn Khoa học và Công nghệ, Ủ</w:t>
      </w:r>
      <w:r w:rsidRPr="00430885">
        <w:rPr>
          <w:sz w:val="28"/>
        </w:rPr>
        <w:t>y viên.</w:t>
      </w:r>
    </w:p>
    <w:p w:rsidR="001D3829" w:rsidRPr="00430885" w:rsidRDefault="001D3829" w:rsidP="001D3829">
      <w:pPr>
        <w:spacing w:before="120" w:line="240" w:lineRule="atLeast"/>
        <w:ind w:firstLine="720"/>
        <w:jc w:val="both"/>
        <w:rPr>
          <w:sz w:val="28"/>
        </w:rPr>
      </w:pPr>
      <w:r w:rsidRPr="00430885">
        <w:rPr>
          <w:sz w:val="28"/>
        </w:rPr>
        <w:t>8. Ông Đỗ Mạnh</w:t>
      </w:r>
      <w:r>
        <w:rPr>
          <w:sz w:val="28"/>
        </w:rPr>
        <w:t xml:space="preserve"> Chiến, Phó Trưởng ban Tổ chức cán bộ, Ủ</w:t>
      </w:r>
      <w:r w:rsidRPr="00430885">
        <w:rPr>
          <w:sz w:val="28"/>
        </w:rPr>
        <w:t>y viên.</w:t>
      </w:r>
    </w:p>
    <w:p w:rsidR="001D3829" w:rsidRPr="00430885" w:rsidRDefault="001D3829" w:rsidP="001D3829">
      <w:pPr>
        <w:spacing w:before="120" w:line="240" w:lineRule="atLeast"/>
        <w:ind w:firstLine="720"/>
        <w:jc w:val="both"/>
        <w:rPr>
          <w:sz w:val="28"/>
        </w:rPr>
      </w:pPr>
      <w:r w:rsidRPr="00430885">
        <w:rPr>
          <w:sz w:val="28"/>
        </w:rPr>
        <w:t xml:space="preserve">9. Bà Cao </w:t>
      </w:r>
      <w:r>
        <w:rPr>
          <w:sz w:val="28"/>
        </w:rPr>
        <w:t xml:space="preserve">Thị </w:t>
      </w:r>
      <w:r w:rsidRPr="00430885">
        <w:rPr>
          <w:sz w:val="28"/>
        </w:rPr>
        <w:t>Mai Phượng, Phó Tổng Biên tập Tạp ch</w:t>
      </w:r>
      <w:r>
        <w:rPr>
          <w:sz w:val="28"/>
        </w:rPr>
        <w:t>í VietNam Law and Legal Forum, Ủ</w:t>
      </w:r>
      <w:r w:rsidRPr="00430885">
        <w:rPr>
          <w:sz w:val="28"/>
        </w:rPr>
        <w:t>y viên.</w:t>
      </w:r>
    </w:p>
    <w:p w:rsidR="001D3829" w:rsidRPr="00430885" w:rsidRDefault="001D3829" w:rsidP="001D3829">
      <w:pPr>
        <w:spacing w:before="120" w:line="240" w:lineRule="atLeast"/>
        <w:ind w:firstLine="720"/>
        <w:jc w:val="both"/>
        <w:rPr>
          <w:sz w:val="28"/>
        </w:rPr>
      </w:pPr>
      <w:r w:rsidRPr="00430885">
        <w:rPr>
          <w:sz w:val="28"/>
        </w:rPr>
        <w:t>10. Trần Tiến Duẩn, Bí thư Đoàn Thanh niên Cộng sản Hồ</w:t>
      </w:r>
      <w:r>
        <w:rPr>
          <w:sz w:val="28"/>
        </w:rPr>
        <w:t xml:space="preserve"> Chí Minh TTXVN, Ủ</w:t>
      </w:r>
      <w:r w:rsidRPr="00430885">
        <w:rPr>
          <w:sz w:val="28"/>
        </w:rPr>
        <w:t>y viên.</w:t>
      </w:r>
    </w:p>
    <w:p w:rsidR="001D3829" w:rsidRPr="00430885" w:rsidRDefault="001D3829" w:rsidP="001D3829">
      <w:pPr>
        <w:spacing w:before="120" w:line="240" w:lineRule="atLeast"/>
        <w:ind w:firstLine="720"/>
        <w:jc w:val="both"/>
        <w:rPr>
          <w:sz w:val="28"/>
        </w:rPr>
      </w:pPr>
      <w:r w:rsidRPr="00430885">
        <w:rPr>
          <w:sz w:val="28"/>
        </w:rPr>
        <w:t>11. Ông Nguyễn Quốc Tuấn, Phó Giám đốc C</w:t>
      </w:r>
      <w:r>
        <w:rPr>
          <w:sz w:val="28"/>
        </w:rPr>
        <w:t>ơ quan TTXVN khu vực phía Nam, Ủ</w:t>
      </w:r>
      <w:r w:rsidRPr="00430885">
        <w:rPr>
          <w:sz w:val="28"/>
        </w:rPr>
        <w:t>y viên.</w:t>
      </w:r>
    </w:p>
    <w:p w:rsidR="001D3829" w:rsidRPr="00430885" w:rsidRDefault="001D3829" w:rsidP="001D3829">
      <w:pPr>
        <w:spacing w:before="120" w:line="240" w:lineRule="atLeast"/>
        <w:ind w:firstLine="720"/>
        <w:jc w:val="both"/>
        <w:rPr>
          <w:sz w:val="28"/>
        </w:rPr>
      </w:pPr>
      <w:r w:rsidRPr="00430885">
        <w:rPr>
          <w:sz w:val="28"/>
        </w:rPr>
        <w:t>12. Ông Ngô Anh Văn, Giám đốc Cơ quan TTXVN kh</w:t>
      </w:r>
      <w:r>
        <w:rPr>
          <w:sz w:val="28"/>
        </w:rPr>
        <w:t>u vực Miền Trung – Tây Nguyên, Ủ</w:t>
      </w:r>
      <w:r w:rsidRPr="00430885">
        <w:rPr>
          <w:sz w:val="28"/>
        </w:rPr>
        <w:t>y viên.</w:t>
      </w:r>
    </w:p>
    <w:p w:rsidR="001D3829" w:rsidRPr="00430885" w:rsidRDefault="001D3829" w:rsidP="001D3829">
      <w:pPr>
        <w:spacing w:before="120" w:line="240" w:lineRule="atLeast"/>
        <w:ind w:firstLine="720"/>
        <w:jc w:val="both"/>
        <w:rPr>
          <w:sz w:val="28"/>
        </w:rPr>
      </w:pPr>
      <w:r w:rsidRPr="00430885">
        <w:rPr>
          <w:sz w:val="28"/>
        </w:rPr>
        <w:t>13. Ông Nguyễn Mạnh Hải, Chuyên viên Phòng Tổng hợp – Pháp chế,</w:t>
      </w:r>
      <w:r>
        <w:rPr>
          <w:sz w:val="28"/>
        </w:rPr>
        <w:t xml:space="preserve"> Văn phòng TTXVN,</w:t>
      </w:r>
      <w:r w:rsidRPr="00430885">
        <w:rPr>
          <w:sz w:val="28"/>
        </w:rPr>
        <w:t xml:space="preserve"> </w:t>
      </w:r>
      <w:r>
        <w:rPr>
          <w:sz w:val="28"/>
        </w:rPr>
        <w:t>Ủ</w:t>
      </w:r>
      <w:r w:rsidRPr="00430885">
        <w:rPr>
          <w:sz w:val="28"/>
        </w:rPr>
        <w:t>y viên.</w:t>
      </w:r>
    </w:p>
    <w:p w:rsidR="001D3829" w:rsidRPr="00430885" w:rsidRDefault="001D3829" w:rsidP="001D3829">
      <w:pPr>
        <w:spacing w:before="120" w:line="240" w:lineRule="atLeast"/>
        <w:ind w:firstLine="720"/>
        <w:jc w:val="both"/>
        <w:rPr>
          <w:sz w:val="28"/>
        </w:rPr>
      </w:pPr>
      <w:r w:rsidRPr="00430885">
        <w:rPr>
          <w:b/>
          <w:sz w:val="28"/>
        </w:rPr>
        <w:t>Điều 2</w:t>
      </w:r>
      <w:r w:rsidRPr="00430885">
        <w:rPr>
          <w:sz w:val="28"/>
        </w:rPr>
        <w:t xml:space="preserve">. Hội đồng phối hợp công tác phổ biến giáo dục pháp luật của TTXVN có chức năng và nhiệm vụ sau : </w:t>
      </w:r>
    </w:p>
    <w:p w:rsidR="001D3829" w:rsidRPr="00430885" w:rsidRDefault="001D3829" w:rsidP="001D3829">
      <w:pPr>
        <w:spacing w:before="120" w:line="240" w:lineRule="atLeast"/>
        <w:ind w:firstLine="720"/>
        <w:jc w:val="both"/>
        <w:rPr>
          <w:sz w:val="28"/>
        </w:rPr>
      </w:pPr>
      <w:r w:rsidRPr="00430885">
        <w:rPr>
          <w:sz w:val="28"/>
        </w:rPr>
        <w:t>1. Xây dựng kế hoạch công tác phổ biến, giáo dục pháp luật hàng quý, hàng năm của TTXVN, trên cơ sở kế hoạch triển khai công tác phổ biến giáo dục pháp luật của Hội đồng phối hợp công tác phổ biến, giáo dục pháp luật của Chính phủ và chủ trương công tác của ngành.</w:t>
      </w:r>
    </w:p>
    <w:p w:rsidR="001D3829" w:rsidRPr="00430885" w:rsidRDefault="001D3829" w:rsidP="001D3829">
      <w:pPr>
        <w:spacing w:before="120" w:line="240" w:lineRule="atLeast"/>
        <w:ind w:firstLine="720"/>
        <w:jc w:val="both"/>
        <w:rPr>
          <w:sz w:val="28"/>
        </w:rPr>
      </w:pPr>
      <w:r w:rsidRPr="00430885">
        <w:rPr>
          <w:sz w:val="28"/>
        </w:rPr>
        <w:t>2. Tổ chức chỉ đạo thực hiện và kiểm tra, đôn đốc các đơn vị trong ngành thực hiện kế hoạch phổ biến, giáo dục pháp luật đã đề ra.</w:t>
      </w:r>
    </w:p>
    <w:p w:rsidR="001D3829" w:rsidRPr="00430885" w:rsidRDefault="001D3829" w:rsidP="001D3829">
      <w:pPr>
        <w:spacing w:before="120" w:line="240" w:lineRule="atLeast"/>
        <w:ind w:firstLine="720"/>
        <w:jc w:val="both"/>
        <w:rPr>
          <w:sz w:val="28"/>
        </w:rPr>
      </w:pPr>
      <w:r w:rsidRPr="00430885">
        <w:rPr>
          <w:sz w:val="28"/>
        </w:rPr>
        <w:t>3. Phối hợp chỉ đạo các Ban Biên tập, các Toà soạn Báo và các đơn vị thông tin khác của ngành tổ chức tuyên truyền các văn bản pháp luật của Nhà nước, theo kế hoạch và sự phân công của Hội đồng phối hợp công tác phổ biến, giáo dục pháp luật của Chính phủ.</w:t>
      </w:r>
    </w:p>
    <w:p w:rsidR="001D3829" w:rsidRPr="00430885" w:rsidRDefault="001D3829" w:rsidP="001D3829">
      <w:pPr>
        <w:spacing w:before="120" w:line="240" w:lineRule="atLeast"/>
        <w:ind w:firstLine="720"/>
        <w:jc w:val="both"/>
        <w:rPr>
          <w:sz w:val="28"/>
        </w:rPr>
      </w:pPr>
      <w:r w:rsidRPr="00430885">
        <w:rPr>
          <w:sz w:val="28"/>
        </w:rPr>
        <w:t>4. Hàng quý, hàng năm tổ chức sơ kết, tổng kết tình hình triển khai công tác phổ biến, giáo dục pháp luật của cơ quan để rút kinh nghiệm và tìm biện pháp thúc đẩy công tác này, đồng thời thực hiện báo cáo theo yêu cầu của Hội đồng phối hợp công tác phổ biến giáo dục pháp luật của Chính phủ.</w:t>
      </w:r>
    </w:p>
    <w:p w:rsidR="001D3829" w:rsidRPr="00430885" w:rsidRDefault="001D3829" w:rsidP="001D3829">
      <w:pPr>
        <w:spacing w:before="120" w:line="240" w:lineRule="atLeast"/>
        <w:ind w:firstLine="720"/>
        <w:jc w:val="both"/>
        <w:rPr>
          <w:sz w:val="28"/>
        </w:rPr>
      </w:pPr>
      <w:r w:rsidRPr="00430885">
        <w:rPr>
          <w:b/>
          <w:sz w:val="28"/>
        </w:rPr>
        <w:t>Điều 3.</w:t>
      </w:r>
      <w:r w:rsidRPr="00430885">
        <w:rPr>
          <w:sz w:val="28"/>
        </w:rPr>
        <w:t xml:space="preserve"> Phòng Tổng hợp – Pháp chế thuộc Văn phòng TTXVN là đơn vị thường trực của Hội đồng phối hợp công tác phổ biến giáo dục pháp luật của TTXVN, có trách nhiệm làm đầu mối giúp Hội đồng phối hợp công tác phổ biến </w:t>
      </w:r>
      <w:r w:rsidRPr="00430885">
        <w:rPr>
          <w:sz w:val="28"/>
        </w:rPr>
        <w:lastRenderedPageBreak/>
        <w:t>giáo dục pháp luật của TTXVN phối hợp hoạt động của các Ban Biên tập, các Toà soạn Báo, các đơn vị thông tin khác của ngành trong việc triển khai thực hiện kế hoạch phổ biến giáo dục pháp luật của ngành và tổng hợp tình hình để Hội đồng phối hợp công tác phổ biến giáo dục pháp luật của TTXVN báo cáo Ban lãnh đạo cơ quan và các cơ quan chức năng của Nhà nước.</w:t>
      </w:r>
    </w:p>
    <w:p w:rsidR="001D3829" w:rsidRPr="00430885" w:rsidRDefault="001D3829" w:rsidP="001D3829">
      <w:pPr>
        <w:spacing w:before="120" w:line="240" w:lineRule="atLeast"/>
        <w:ind w:firstLine="720"/>
        <w:jc w:val="both"/>
        <w:rPr>
          <w:sz w:val="28"/>
        </w:rPr>
      </w:pPr>
      <w:r w:rsidRPr="00430885">
        <w:rPr>
          <w:b/>
          <w:sz w:val="28"/>
        </w:rPr>
        <w:t>Điều 4</w:t>
      </w:r>
      <w:r>
        <w:rPr>
          <w:sz w:val="28"/>
        </w:rPr>
        <w:t xml:space="preserve">. </w:t>
      </w:r>
      <w:r w:rsidRPr="00430885">
        <w:rPr>
          <w:sz w:val="28"/>
        </w:rPr>
        <w:t xml:space="preserve">Chánh Văn phòng, </w:t>
      </w:r>
      <w:r>
        <w:rPr>
          <w:sz w:val="28"/>
        </w:rPr>
        <w:t xml:space="preserve">các </w:t>
      </w:r>
      <w:r w:rsidRPr="00430885">
        <w:rPr>
          <w:sz w:val="28"/>
        </w:rPr>
        <w:t xml:space="preserve">Trưởng ban : Tổ chức Cán bộ, Kế hoạch - Tài chính, Thủ trưởng các đơn vị có liên quan của TTXVN và các cá nhân có tên tại Điều 1 chịu trách nhiệm thi hành Quyết định này./.   </w:t>
      </w:r>
      <w:r w:rsidRPr="00430885">
        <w:rPr>
          <w:sz w:val="28"/>
        </w:rPr>
        <w:tab/>
      </w:r>
    </w:p>
    <w:p w:rsidR="001D3829" w:rsidRPr="00430885" w:rsidRDefault="001D3829" w:rsidP="001D3829">
      <w:pPr>
        <w:spacing w:before="120" w:line="240" w:lineRule="atLeast"/>
        <w:ind w:firstLine="720"/>
        <w:jc w:val="both"/>
        <w:rPr>
          <w:sz w:val="28"/>
        </w:rPr>
      </w:pPr>
      <w:r w:rsidRPr="00430885">
        <w:rPr>
          <w:sz w:val="28"/>
        </w:rPr>
        <w:tab/>
      </w:r>
      <w:r w:rsidRPr="00430885">
        <w:rPr>
          <w:sz w:val="28"/>
        </w:rPr>
        <w:tab/>
      </w:r>
    </w:p>
    <w:p w:rsidR="001D3829" w:rsidRPr="00430885" w:rsidRDefault="001D3829" w:rsidP="001D3829">
      <w:pPr>
        <w:ind w:left="4320"/>
        <w:jc w:val="both"/>
        <w:rPr>
          <w:b/>
          <w:sz w:val="26"/>
          <w:szCs w:val="20"/>
        </w:rPr>
      </w:pPr>
      <w:r w:rsidRPr="00430885">
        <w:rPr>
          <w:sz w:val="28"/>
          <w:szCs w:val="20"/>
        </w:rPr>
        <w:t xml:space="preserve">        </w:t>
      </w:r>
      <w:r w:rsidRPr="00430885">
        <w:rPr>
          <w:b/>
          <w:sz w:val="26"/>
          <w:szCs w:val="20"/>
        </w:rPr>
        <w:tab/>
      </w:r>
      <w:r w:rsidRPr="00430885">
        <w:rPr>
          <w:b/>
          <w:sz w:val="26"/>
          <w:szCs w:val="20"/>
        </w:rPr>
        <w:tab/>
        <w:t xml:space="preserve">           </w:t>
      </w:r>
    </w:p>
    <w:p w:rsidR="001D3829" w:rsidRPr="00430885" w:rsidRDefault="001D3829" w:rsidP="001D3829">
      <w:pPr>
        <w:ind w:left="5040"/>
        <w:jc w:val="both"/>
        <w:rPr>
          <w:b/>
          <w:sz w:val="26"/>
          <w:szCs w:val="20"/>
        </w:rPr>
      </w:pPr>
      <w:r w:rsidRPr="00430885">
        <w:rPr>
          <w:b/>
          <w:sz w:val="26"/>
          <w:szCs w:val="20"/>
        </w:rPr>
        <w:t xml:space="preserve">             TỔNG GIÁM ĐỐC </w:t>
      </w:r>
    </w:p>
    <w:p w:rsidR="001D3829" w:rsidRPr="00430885" w:rsidRDefault="001D3829" w:rsidP="001D3829">
      <w:pPr>
        <w:rPr>
          <w:sz w:val="28"/>
          <w:szCs w:val="20"/>
        </w:rPr>
      </w:pPr>
      <w:r w:rsidRPr="00430885">
        <w:rPr>
          <w:b/>
          <w:i/>
          <w:szCs w:val="20"/>
        </w:rPr>
        <w:t>Nơi nhận</w:t>
      </w:r>
      <w:r w:rsidRPr="00430885">
        <w:rPr>
          <w:i/>
          <w:szCs w:val="20"/>
        </w:rPr>
        <w:t>:</w:t>
      </w:r>
      <w:r w:rsidRPr="00430885">
        <w:rPr>
          <w:sz w:val="28"/>
          <w:szCs w:val="20"/>
        </w:rPr>
        <w:t xml:space="preserve">              </w:t>
      </w:r>
      <w:r w:rsidRPr="00430885">
        <w:rPr>
          <w:b/>
          <w:sz w:val="26"/>
          <w:szCs w:val="20"/>
        </w:rPr>
        <w:t xml:space="preserve"> </w:t>
      </w:r>
      <w:r w:rsidRPr="00430885">
        <w:rPr>
          <w:b/>
          <w:sz w:val="26"/>
          <w:szCs w:val="20"/>
        </w:rPr>
        <w:tab/>
      </w:r>
      <w:r w:rsidRPr="00430885">
        <w:rPr>
          <w:b/>
          <w:sz w:val="26"/>
          <w:szCs w:val="20"/>
        </w:rPr>
        <w:tab/>
      </w:r>
      <w:r w:rsidRPr="00430885">
        <w:rPr>
          <w:b/>
          <w:sz w:val="26"/>
          <w:szCs w:val="20"/>
        </w:rPr>
        <w:tab/>
      </w:r>
      <w:r w:rsidRPr="00430885">
        <w:rPr>
          <w:b/>
          <w:sz w:val="26"/>
          <w:szCs w:val="20"/>
        </w:rPr>
        <w:tab/>
        <w:t xml:space="preserve">                                </w:t>
      </w:r>
    </w:p>
    <w:p w:rsidR="001D3829" w:rsidRPr="00430885" w:rsidRDefault="001D3829" w:rsidP="001D3829">
      <w:pPr>
        <w:rPr>
          <w:b/>
          <w:szCs w:val="20"/>
        </w:rPr>
      </w:pPr>
      <w:r w:rsidRPr="00430885">
        <w:rPr>
          <w:szCs w:val="20"/>
        </w:rPr>
        <w:t>- Như điều 4;</w:t>
      </w:r>
      <w:r w:rsidRPr="00430885">
        <w:rPr>
          <w:szCs w:val="20"/>
        </w:rPr>
        <w:tab/>
        <w:t xml:space="preserve">      </w:t>
      </w:r>
      <w:r w:rsidRPr="00430885">
        <w:rPr>
          <w:szCs w:val="20"/>
        </w:rPr>
        <w:tab/>
      </w:r>
      <w:r w:rsidRPr="00430885">
        <w:rPr>
          <w:szCs w:val="20"/>
        </w:rPr>
        <w:tab/>
      </w:r>
      <w:r w:rsidRPr="00430885">
        <w:rPr>
          <w:szCs w:val="20"/>
        </w:rPr>
        <w:tab/>
      </w:r>
      <w:r w:rsidRPr="00430885">
        <w:rPr>
          <w:szCs w:val="20"/>
        </w:rPr>
        <w:tab/>
      </w:r>
      <w:r w:rsidRPr="00430885">
        <w:rPr>
          <w:szCs w:val="20"/>
        </w:rPr>
        <w:tab/>
        <w:t xml:space="preserve">  </w:t>
      </w:r>
    </w:p>
    <w:p w:rsidR="001D3829" w:rsidRPr="00430885" w:rsidRDefault="001D3829" w:rsidP="001D3829">
      <w:pPr>
        <w:rPr>
          <w:sz w:val="28"/>
          <w:szCs w:val="20"/>
        </w:rPr>
      </w:pPr>
      <w:r w:rsidRPr="00430885">
        <w:rPr>
          <w:szCs w:val="20"/>
        </w:rPr>
        <w:t>- Lưu : VT, TCCB.</w:t>
      </w:r>
      <w:r w:rsidRPr="00430885">
        <w:rPr>
          <w:szCs w:val="20"/>
        </w:rPr>
        <w:tab/>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t xml:space="preserve">          </w:t>
      </w:r>
    </w:p>
    <w:p w:rsidR="001D3829" w:rsidRPr="00430885" w:rsidRDefault="001D3829" w:rsidP="001D3829">
      <w:pPr>
        <w:rPr>
          <w:sz w:val="28"/>
          <w:szCs w:val="20"/>
        </w:rPr>
      </w:pP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p>
    <w:p w:rsidR="001D3829" w:rsidRPr="00430885" w:rsidRDefault="001D3829" w:rsidP="001D3829">
      <w:pPr>
        <w:rPr>
          <w:b/>
          <w:sz w:val="26"/>
          <w:szCs w:val="20"/>
        </w:rPr>
      </w:pPr>
    </w:p>
    <w:p w:rsidR="001D3829" w:rsidRPr="00430885" w:rsidRDefault="001D3829" w:rsidP="001D3829">
      <w:pPr>
        <w:rPr>
          <w:sz w:val="28"/>
          <w:szCs w:val="20"/>
        </w:rPr>
      </w:pPr>
      <w:r w:rsidRPr="00430885">
        <w:rPr>
          <w:b/>
          <w:sz w:val="26"/>
          <w:szCs w:val="20"/>
        </w:rPr>
        <w:tab/>
      </w:r>
      <w:r w:rsidRPr="00430885">
        <w:rPr>
          <w:b/>
          <w:sz w:val="26"/>
          <w:szCs w:val="20"/>
        </w:rPr>
        <w:tab/>
      </w:r>
      <w:r w:rsidRPr="00430885">
        <w:rPr>
          <w:b/>
          <w:sz w:val="26"/>
          <w:szCs w:val="20"/>
        </w:rPr>
        <w:tab/>
      </w:r>
      <w:r w:rsidRPr="00430885">
        <w:rPr>
          <w:b/>
          <w:sz w:val="26"/>
          <w:szCs w:val="20"/>
        </w:rPr>
        <w:tab/>
      </w:r>
      <w:r w:rsidRPr="00430885">
        <w:rPr>
          <w:b/>
          <w:sz w:val="26"/>
          <w:szCs w:val="20"/>
        </w:rPr>
        <w:tab/>
      </w:r>
      <w:r w:rsidRPr="00430885">
        <w:rPr>
          <w:b/>
          <w:sz w:val="26"/>
          <w:szCs w:val="20"/>
        </w:rPr>
        <w:tab/>
      </w:r>
      <w:r w:rsidRPr="00430885">
        <w:rPr>
          <w:b/>
          <w:sz w:val="26"/>
          <w:szCs w:val="20"/>
        </w:rPr>
        <w:tab/>
        <w:t xml:space="preserve">     </w:t>
      </w:r>
    </w:p>
    <w:p w:rsidR="001D3829" w:rsidRPr="00430885" w:rsidRDefault="001D3829" w:rsidP="001D3829">
      <w:pPr>
        <w:spacing w:after="240"/>
        <w:rPr>
          <w:sz w:val="28"/>
          <w:szCs w:val="20"/>
        </w:rPr>
      </w:pP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r>
      <w:r w:rsidRPr="00430885">
        <w:rPr>
          <w:sz w:val="28"/>
          <w:szCs w:val="20"/>
        </w:rPr>
        <w:tab/>
        <w:t xml:space="preserve">  </w:t>
      </w:r>
    </w:p>
    <w:p w:rsidR="001D3829" w:rsidRPr="00430885" w:rsidRDefault="001D3829" w:rsidP="001D3829">
      <w:pPr>
        <w:spacing w:after="240"/>
        <w:ind w:left="5040" w:firstLine="720"/>
        <w:rPr>
          <w:sz w:val="28"/>
          <w:szCs w:val="20"/>
        </w:rPr>
      </w:pPr>
      <w:r w:rsidRPr="00430885">
        <w:rPr>
          <w:sz w:val="28"/>
          <w:szCs w:val="20"/>
        </w:rPr>
        <w:t xml:space="preserve">   </w:t>
      </w:r>
      <w:r w:rsidRPr="00430885">
        <w:rPr>
          <w:b/>
          <w:sz w:val="28"/>
          <w:szCs w:val="20"/>
        </w:rPr>
        <w:t xml:space="preserve">Nguyễn Đức Lợi   </w:t>
      </w:r>
    </w:p>
    <w:p w:rsidR="0048375C" w:rsidRDefault="001D3829" w:rsidP="001D3829">
      <w:r w:rsidRPr="00430885">
        <w:rPr>
          <w:b/>
          <w:sz w:val="26"/>
          <w:szCs w:val="20"/>
        </w:rPr>
        <w:br w:type="page"/>
      </w:r>
    </w:p>
    <w:sectPr w:rsidR="0048375C" w:rsidSect="001D382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1D3829"/>
    <w:rsid w:val="001D177A"/>
    <w:rsid w:val="001D3829"/>
    <w:rsid w:val="00252B2A"/>
    <w:rsid w:val="00385F03"/>
    <w:rsid w:val="0048375C"/>
    <w:rsid w:val="005C0790"/>
    <w:rsid w:val="006657F1"/>
    <w:rsid w:val="007B568A"/>
    <w:rsid w:val="00883533"/>
    <w:rsid w:val="0094637D"/>
    <w:rsid w:val="009F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8A"/>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AWord</Template>
  <TotalTime>11</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Tan Thanh An Co. Ltd.</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dc:creator>
  <cp:lastModifiedBy>Tram</cp:lastModifiedBy>
  <cp:revision>3</cp:revision>
  <dcterms:created xsi:type="dcterms:W3CDTF">2016-09-01T08:01:00Z</dcterms:created>
  <dcterms:modified xsi:type="dcterms:W3CDTF">2016-09-21T09:19:00Z</dcterms:modified>
</cp:coreProperties>
</file>